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98" w:rsidRDefault="00F07498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bCs/>
          <w:sz w:val="18"/>
        </w:rPr>
        <w:sectPr w:rsidR="00F07498" w:rsidSect="001F22D7">
          <w:headerReference w:type="default" r:id="rId9"/>
          <w:pgSz w:w="11906" w:h="16838" w:code="9"/>
          <w:pgMar w:top="1418" w:right="991" w:bottom="1418" w:left="567" w:header="0" w:footer="752" w:gutter="0"/>
          <w:cols w:space="708"/>
        </w:sectPr>
      </w:pPr>
      <w:bookmarkStart w:id="0" w:name="_GoBack"/>
      <w:bookmarkEnd w:id="0"/>
    </w:p>
    <w:p w:rsidR="00A556DB" w:rsidRPr="00593595" w:rsidRDefault="006E0D8E" w:rsidP="00346B48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color w:val="000000"/>
        </w:rPr>
      </w:pPr>
      <w:r w:rsidRPr="00593595">
        <w:rPr>
          <w:rFonts w:ascii="Verdana" w:hAnsi="Verdana"/>
          <w:bCs/>
          <w:color w:val="000000"/>
        </w:rPr>
        <w:lastRenderedPageBreak/>
        <w:t>Zgłoszenie projektu na produkty</w:t>
      </w:r>
      <w:r w:rsidR="00A556DB" w:rsidRPr="00593595">
        <w:rPr>
          <w:rFonts w:ascii="Verdana" w:hAnsi="Verdana"/>
          <w:bCs/>
          <w:color w:val="000000"/>
        </w:rPr>
        <w:t>:</w:t>
      </w:r>
    </w:p>
    <w:p w:rsidR="00234171" w:rsidRPr="00593595" w:rsidRDefault="006E0D8E" w:rsidP="00346B48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color w:val="000000"/>
        </w:rPr>
      </w:pPr>
      <w:r w:rsidRPr="00593595">
        <w:rPr>
          <w:rFonts w:ascii="Verdana" w:hAnsi="Verdana"/>
          <w:b/>
          <w:bCs/>
          <w:color w:val="000000"/>
        </w:rPr>
        <w:t>Cersanit</w:t>
      </w:r>
      <w:r w:rsidR="0010095A">
        <w:rPr>
          <w:rFonts w:ascii="Verdana" w:hAnsi="Verdana"/>
          <w:b/>
          <w:bCs/>
          <w:color w:val="000000"/>
        </w:rPr>
        <w:t>, Opoczno</w:t>
      </w:r>
      <w:r w:rsidRPr="00593595">
        <w:rPr>
          <w:rFonts w:ascii="Verdana" w:hAnsi="Verdana"/>
          <w:bCs/>
          <w:color w:val="000000"/>
        </w:rPr>
        <w:t xml:space="preserve"> wysłać </w:t>
      </w:r>
      <w:r w:rsidR="00A04132" w:rsidRPr="00593595">
        <w:rPr>
          <w:rFonts w:ascii="Verdana" w:hAnsi="Verdana"/>
          <w:bCs/>
          <w:color w:val="000000"/>
        </w:rPr>
        <w:t>fax pod numer 041 315-80-7</w:t>
      </w:r>
      <w:r w:rsidR="009C058C">
        <w:rPr>
          <w:rFonts w:ascii="Verdana" w:hAnsi="Verdana"/>
          <w:bCs/>
          <w:color w:val="000000"/>
        </w:rPr>
        <w:t>5</w:t>
      </w:r>
      <w:r w:rsidR="00346B48" w:rsidRPr="00593595">
        <w:rPr>
          <w:rFonts w:ascii="Verdana" w:hAnsi="Verdana"/>
          <w:bCs/>
          <w:color w:val="000000"/>
        </w:rPr>
        <w:t xml:space="preserve"> </w:t>
      </w:r>
      <w:r w:rsidR="00F41246">
        <w:rPr>
          <w:rFonts w:ascii="Verdana" w:hAnsi="Verdana"/>
          <w:bCs/>
          <w:color w:val="000000"/>
        </w:rPr>
        <w:t>lub</w:t>
      </w:r>
      <w:r w:rsidR="00593595">
        <w:rPr>
          <w:rFonts w:ascii="Verdana" w:hAnsi="Verdana"/>
          <w:bCs/>
          <w:color w:val="000000"/>
        </w:rPr>
        <w:t xml:space="preserve"> </w:t>
      </w:r>
      <w:r w:rsidR="000F7E67">
        <w:rPr>
          <w:rFonts w:ascii="Verdana" w:hAnsi="Verdana"/>
          <w:bCs/>
          <w:color w:val="000000"/>
        </w:rPr>
        <w:t>inwestycje</w:t>
      </w:r>
      <w:r w:rsidR="00346B48" w:rsidRPr="00593595">
        <w:rPr>
          <w:rFonts w:ascii="Verdana" w:hAnsi="Verdana"/>
          <w:bCs/>
          <w:color w:val="000000"/>
        </w:rPr>
        <w:t>@</w:t>
      </w:r>
      <w:r w:rsidR="000729EF">
        <w:rPr>
          <w:rFonts w:ascii="Verdana" w:hAnsi="Verdana"/>
          <w:bCs/>
          <w:color w:val="000000"/>
        </w:rPr>
        <w:t>cersanit</w:t>
      </w:r>
      <w:r w:rsidR="00346B48" w:rsidRPr="00593595">
        <w:rPr>
          <w:rFonts w:ascii="Verdana" w:hAnsi="Verdana"/>
          <w:bCs/>
          <w:color w:val="000000"/>
        </w:rPr>
        <w:t>.com</w:t>
      </w:r>
    </w:p>
    <w:p w:rsidR="009B26BC" w:rsidRPr="009D2755" w:rsidRDefault="00593595" w:rsidP="009D2755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</w:rPr>
      </w:pPr>
      <w:r>
        <w:rPr>
          <w:rFonts w:ascii="Verdana" w:hAnsi="Verdana"/>
          <w:bCs/>
          <w:color w:val="000000"/>
        </w:rPr>
        <w:tab/>
      </w:r>
      <w:r>
        <w:rPr>
          <w:rFonts w:ascii="Verdana" w:hAnsi="Verdana"/>
          <w:bCs/>
          <w:color w:val="000000"/>
        </w:rPr>
        <w:tab/>
      </w:r>
      <w:r>
        <w:rPr>
          <w:rFonts w:ascii="Verdana" w:hAnsi="Verdana"/>
          <w:bCs/>
          <w:color w:val="000000"/>
        </w:rPr>
        <w:tab/>
      </w:r>
      <w:r>
        <w:rPr>
          <w:rFonts w:ascii="Verdana" w:hAnsi="Verdana"/>
          <w:bCs/>
          <w:color w:val="000000"/>
        </w:rPr>
        <w:tab/>
      </w:r>
      <w:r>
        <w:rPr>
          <w:rFonts w:ascii="Verdana" w:hAnsi="Verdana"/>
          <w:bCs/>
          <w:color w:val="000000"/>
        </w:rPr>
        <w:tab/>
      </w:r>
      <w:r>
        <w:rPr>
          <w:rFonts w:ascii="Verdana" w:hAnsi="Verdana"/>
          <w:bCs/>
          <w:color w:val="000000"/>
        </w:rPr>
        <w:tab/>
      </w:r>
    </w:p>
    <w:p w:rsidR="00EC7A18" w:rsidRDefault="00F07498" w:rsidP="00551BC2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b/>
          <w:bCs/>
          <w:sz w:val="10"/>
          <w:szCs w:val="10"/>
        </w:rPr>
      </w:pPr>
      <w:r w:rsidRPr="009D2755">
        <w:rPr>
          <w:rFonts w:ascii="Verdana" w:hAnsi="Verdana"/>
          <w:b/>
          <w:bCs/>
          <w:sz w:val="18"/>
        </w:rPr>
        <w:t xml:space="preserve">Od: </w:t>
      </w:r>
      <w:r w:rsidR="00250E65" w:rsidRPr="009D2755">
        <w:rPr>
          <w:rFonts w:ascii="Verdana" w:hAnsi="Verdana"/>
          <w:sz w:val="18"/>
        </w:rPr>
        <w:t>__________________________________</w:t>
      </w:r>
      <w:r w:rsidR="00C06DDC" w:rsidRPr="009D2755">
        <w:rPr>
          <w:rFonts w:ascii="Verdana" w:hAnsi="Verdana"/>
          <w:b/>
          <w:bCs/>
          <w:sz w:val="18"/>
        </w:rPr>
        <w:tab/>
      </w:r>
      <w:r w:rsidR="00C06DDC" w:rsidRPr="009D2755">
        <w:rPr>
          <w:rFonts w:ascii="Verdana" w:hAnsi="Verdana"/>
          <w:b/>
          <w:bCs/>
          <w:sz w:val="18"/>
        </w:rPr>
        <w:tab/>
      </w:r>
      <w:r w:rsidR="00C06DDC" w:rsidRPr="009D2755">
        <w:rPr>
          <w:rFonts w:ascii="Verdana" w:hAnsi="Verdana"/>
          <w:b/>
          <w:bCs/>
          <w:sz w:val="18"/>
        </w:rPr>
        <w:tab/>
      </w:r>
      <w:r w:rsidR="00C06DDC" w:rsidRPr="009D2755">
        <w:rPr>
          <w:rFonts w:ascii="Verdana" w:hAnsi="Verdana"/>
          <w:bCs/>
          <w:sz w:val="18"/>
        </w:rPr>
        <w:t xml:space="preserve">        </w:t>
      </w:r>
      <w:r w:rsidR="00C06DDC" w:rsidRPr="009D2755">
        <w:rPr>
          <w:rFonts w:ascii="Verdana" w:hAnsi="Verdana"/>
          <w:bCs/>
          <w:sz w:val="18"/>
          <w:szCs w:val="18"/>
        </w:rPr>
        <w:t>Data:</w:t>
      </w:r>
      <w:r w:rsidR="00250E65" w:rsidRPr="009D2755">
        <w:rPr>
          <w:rFonts w:ascii="Verdana" w:hAnsi="Verdana"/>
          <w:bCs/>
          <w:sz w:val="18"/>
          <w:szCs w:val="18"/>
        </w:rPr>
        <w:t>__</w:t>
      </w:r>
      <w:r w:rsidR="00DB233A" w:rsidRPr="009D2755">
        <w:rPr>
          <w:rFonts w:ascii="Verdana" w:hAnsi="Verdana"/>
          <w:bCs/>
          <w:sz w:val="18"/>
          <w:szCs w:val="18"/>
        </w:rPr>
        <w:t>__/_____/20</w:t>
      </w:r>
      <w:r w:rsidR="009C058C" w:rsidRPr="009D2755">
        <w:rPr>
          <w:rFonts w:ascii="Verdana" w:hAnsi="Verdana"/>
          <w:bCs/>
          <w:sz w:val="18"/>
          <w:szCs w:val="18"/>
        </w:rPr>
        <w:t>1</w:t>
      </w:r>
      <w:r w:rsidR="000729EF">
        <w:rPr>
          <w:rFonts w:ascii="Verdana" w:hAnsi="Verdana"/>
          <w:bCs/>
          <w:sz w:val="18"/>
          <w:szCs w:val="18"/>
        </w:rPr>
        <w:t>7</w:t>
      </w:r>
    </w:p>
    <w:p w:rsidR="00AA57D7" w:rsidRPr="00AA57D7" w:rsidRDefault="00AA57D7" w:rsidP="00551BC2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b/>
          <w:bCs/>
          <w:sz w:val="10"/>
          <w:szCs w:val="10"/>
        </w:rPr>
      </w:pPr>
    </w:p>
    <w:p w:rsidR="00F07498" w:rsidRPr="00CB3A69" w:rsidRDefault="00870AAC" w:rsidP="00551BC2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sz w:val="16"/>
          <w:szCs w:val="16"/>
        </w:rPr>
      </w:pPr>
      <w:r w:rsidRPr="00CB3A69">
        <w:rPr>
          <w:rFonts w:ascii="Verdana" w:hAnsi="Verdana"/>
          <w:bCs/>
          <w:sz w:val="18"/>
          <w:u w:val="single"/>
        </w:rPr>
        <w:t>*</w:t>
      </w:r>
      <w:r w:rsidR="00F07498" w:rsidRPr="00CB3A69">
        <w:rPr>
          <w:rFonts w:ascii="Verdana" w:hAnsi="Verdana"/>
          <w:bCs/>
          <w:sz w:val="18"/>
          <w:u w:val="single"/>
        </w:rPr>
        <w:t>Nazwa obiektu:</w:t>
      </w:r>
      <w:r w:rsidR="00F07498" w:rsidRPr="00CB3A69">
        <w:rPr>
          <w:rFonts w:ascii="Verdana" w:hAnsi="Verdana"/>
          <w:bCs/>
          <w:sz w:val="18"/>
        </w:rPr>
        <w:t xml:space="preserve"> </w:t>
      </w:r>
      <w:r w:rsidR="00250E65" w:rsidRPr="00CB3A69">
        <w:rPr>
          <w:rFonts w:ascii="Verdana" w:hAnsi="Verdana"/>
          <w:sz w:val="16"/>
          <w:szCs w:val="16"/>
        </w:rPr>
        <w:t>____________________________________________________________________</w:t>
      </w:r>
    </w:p>
    <w:p w:rsidR="003F4FB0" w:rsidRPr="00CB3A69" w:rsidRDefault="0017084B" w:rsidP="001C7528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203835</wp:posOffset>
                </wp:positionV>
                <wp:extent cx="4270375" cy="697230"/>
                <wp:effectExtent l="0" t="0" r="0" b="0"/>
                <wp:wrapNone/>
                <wp:docPr id="5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0375" cy="697230"/>
                          <a:chOff x="3411" y="4674"/>
                          <a:chExt cx="6725" cy="1098"/>
                        </a:xfrm>
                      </wpg:grpSpPr>
                      <wps:wsp>
                        <wps:cNvPr id="5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471" y="4943"/>
                            <a:ext cx="1857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B36" w:rsidRPr="00356B58" w:rsidRDefault="004A000D" w:rsidP="00D37B36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Infrastruktura sportowa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129"/>
                        <wpg:cNvGrpSpPr>
                          <a:grpSpLocks/>
                        </wpg:cNvGrpSpPr>
                        <wpg:grpSpPr bwMode="auto">
                          <a:xfrm>
                            <a:off x="3411" y="4674"/>
                            <a:ext cx="6725" cy="681"/>
                            <a:chOff x="3411" y="4674"/>
                            <a:chExt cx="6725" cy="681"/>
                          </a:xfrm>
                        </wpg:grpSpPr>
                        <wps:wsp>
                          <wps:cNvPr id="5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1" y="4674"/>
                              <a:ext cx="1857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BA1" w:rsidRPr="00356B58" w:rsidRDefault="004A000D" w:rsidP="005A0BA1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Handlowe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4674"/>
                              <a:ext cx="1857" cy="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4C49" w:rsidRPr="00356B58" w:rsidRDefault="00A84C49" w:rsidP="005A0BA1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Hotele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1" y="4674"/>
                              <a:ext cx="2745" cy="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4C49" w:rsidRPr="00356B58" w:rsidRDefault="00A84C49" w:rsidP="005A0BA1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</w:rPr>
                                  <w:t>Mieszkaniowe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0" o:spid="_x0000_s1026" style="position:absolute;margin-left:180.05pt;margin-top:16.05pt;width:336.25pt;height:54.9pt;z-index:251663872" coordorigin="3411,4674" coordsize="6725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5471;top:4943;width:1857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D37B36" w:rsidRPr="00356B58" w:rsidRDefault="004A000D" w:rsidP="00D37B36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Infrastruktura sportowa</w:t>
                        </w:r>
                      </w:p>
                    </w:txbxContent>
                  </v:textbox>
                </v:shape>
                <v:group id="Group 129" o:spid="_x0000_s1028" style="position:absolute;left:3411;top:4674;width:6725;height:681" coordorigin="3411,4674" coordsize="6725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xt Box 36" o:spid="_x0000_s1029" type="#_x0000_t202" style="position:absolute;left:3411;top:4674;width:1857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5A0BA1" w:rsidRPr="00356B58" w:rsidRDefault="004A000D" w:rsidP="005A0BA1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Handlowe</w:t>
                          </w:r>
                        </w:p>
                      </w:txbxContent>
                    </v:textbox>
                  </v:shape>
                  <v:shape id="Text Box 127" o:spid="_x0000_s1030" type="#_x0000_t202" style="position:absolute;left:5481;top:4674;width:1857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A84C49" w:rsidRPr="00356B58" w:rsidRDefault="00A84C49" w:rsidP="005A0BA1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Hotele</w:t>
                          </w:r>
                        </w:p>
                      </w:txbxContent>
                    </v:textbox>
                  </v:shape>
                  <v:shape id="Text Box 128" o:spid="_x0000_s1031" type="#_x0000_t202" style="position:absolute;left:7391;top:4674;width:2745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<v:textbox>
                      <w:txbxContent>
                        <w:p w:rsidR="00A84C49" w:rsidRPr="00356B58" w:rsidRDefault="00A84C49" w:rsidP="005A0BA1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Mieszkaniowe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70AAC" w:rsidRPr="00CB3A69">
        <w:rPr>
          <w:rFonts w:ascii="Verdana" w:hAnsi="Verdana"/>
          <w:b/>
          <w:bCs/>
          <w:sz w:val="18"/>
        </w:rPr>
        <w:t>*</w:t>
      </w:r>
      <w:r w:rsidR="003F4FB0" w:rsidRPr="00CB3A69">
        <w:rPr>
          <w:rFonts w:ascii="Verdana" w:hAnsi="Verdana"/>
          <w:b/>
          <w:bCs/>
          <w:sz w:val="22"/>
          <w:szCs w:val="22"/>
        </w:rPr>
        <w:t>Adres Inwestycji</w:t>
      </w:r>
      <w:r w:rsidR="003F4FB0" w:rsidRPr="00CB3A69">
        <w:rPr>
          <w:rFonts w:ascii="Verdana" w:hAnsi="Verdana"/>
          <w:b/>
          <w:bCs/>
          <w:sz w:val="18"/>
        </w:rPr>
        <w:t>:</w:t>
      </w:r>
      <w:r w:rsidR="00250E65" w:rsidRPr="00CB3A69">
        <w:rPr>
          <w:rFonts w:ascii="Verdana" w:hAnsi="Verdana"/>
          <w:b/>
          <w:sz w:val="16"/>
          <w:szCs w:val="16"/>
        </w:rPr>
        <w:t xml:space="preserve"> ____________________________________________________________________</w:t>
      </w:r>
    </w:p>
    <w:p w:rsidR="00F07498" w:rsidRPr="00CB3A69" w:rsidRDefault="0017084B" w:rsidP="001C7528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133985</wp:posOffset>
                </wp:positionV>
                <wp:extent cx="1743075" cy="330200"/>
                <wp:effectExtent l="0" t="0" r="0" b="0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01" w:rsidRPr="00356B58" w:rsidRDefault="004A000D" w:rsidP="00F3380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Pozostałe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32" type="#_x0000_t202" style="position:absolute;margin-left:379.05pt;margin-top:10.55pt;width:137.25pt;height: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" filled="f" stroked="f">
                <v:textbox>
                  <w:txbxContent>
                    <w:p w:rsidR="00F33801" w:rsidRPr="00356B58" w:rsidRDefault="004A000D" w:rsidP="00F3380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Pozostałe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135890</wp:posOffset>
                </wp:positionV>
                <wp:extent cx="1179195" cy="330200"/>
                <wp:effectExtent l="0" t="0" r="0" b="0"/>
                <wp:wrapNone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BA1" w:rsidRPr="00356B58" w:rsidRDefault="004A000D" w:rsidP="005A0BA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Biurowe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33" type="#_x0000_t202" style="position:absolute;margin-left:178.8pt;margin-top:10.7pt;width:92.85pt;height: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yUuQ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" filled="f" stroked="f">
                <v:textbox>
                  <w:txbxContent>
                    <w:p w:rsidR="005A0BA1" w:rsidRPr="00356B58" w:rsidRDefault="004A000D" w:rsidP="005A0BA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Biurowe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19685</wp:posOffset>
                </wp:positionV>
                <wp:extent cx="2657475" cy="295910"/>
                <wp:effectExtent l="0" t="0" r="0" b="0"/>
                <wp:wrapNone/>
                <wp:docPr id="4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295910"/>
                          <a:chOff x="3231" y="4791"/>
                          <a:chExt cx="4185" cy="466"/>
                        </a:xfrm>
                      </wpg:grpSpPr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31" y="47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01" y="47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236" y="47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31" y="5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01" y="507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36" y="507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EB0203" id="Group 126" o:spid="_x0000_s1026" style="position:absolute;margin-left:169.8pt;margin-top:1.55pt;width:209.25pt;height:23.3pt;z-index:251654656" coordorigin="3231,4791" coordsize="418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">
                <v:rect id="Rectangle 29" o:spid="_x0000_s1027" style="position:absolute;left:3231;top:479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31" o:spid="_x0000_s1028" style="position:absolute;left:5301;top:479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33" o:spid="_x0000_s1029" style="position:absolute;left:7236;top:479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35" o:spid="_x0000_s1030" style="position:absolute;left:3231;top:50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37" o:spid="_x0000_s1031" style="position:absolute;left:5301;top:507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39" o:spid="_x0000_s1032" style="position:absolute;left:7236;top:507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</v:group>
            </w:pict>
          </mc:Fallback>
        </mc:AlternateContent>
      </w:r>
      <w:r w:rsidR="00870AAC" w:rsidRPr="00CB3A69">
        <w:rPr>
          <w:rFonts w:ascii="Verdana" w:hAnsi="Verdana"/>
          <w:b/>
          <w:sz w:val="18"/>
        </w:rPr>
        <w:t>*</w:t>
      </w:r>
      <w:r w:rsidR="00551BC2" w:rsidRPr="00CB3A69">
        <w:rPr>
          <w:rFonts w:ascii="Verdana" w:hAnsi="Verdana"/>
          <w:b/>
          <w:sz w:val="22"/>
          <w:szCs w:val="22"/>
        </w:rPr>
        <w:t>Kategoria obiektu</w:t>
      </w:r>
      <w:r w:rsidR="00551BC2" w:rsidRPr="00CB3A69">
        <w:rPr>
          <w:rFonts w:ascii="Verdana" w:hAnsi="Verdana"/>
          <w:b/>
          <w:sz w:val="18"/>
        </w:rPr>
        <w:t xml:space="preserve">: </w:t>
      </w:r>
    </w:p>
    <w:p w:rsidR="004A000D" w:rsidRDefault="004A000D" w:rsidP="0068025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b/>
          <w:bCs/>
          <w:sz w:val="18"/>
          <w:u w:val="single"/>
        </w:rPr>
      </w:pPr>
    </w:p>
    <w:p w:rsidR="00F07498" w:rsidRDefault="00974710" w:rsidP="0068025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sz w:val="16"/>
          <w:szCs w:val="16"/>
        </w:rPr>
      </w:pPr>
      <w:r w:rsidRPr="00CB3A69">
        <w:rPr>
          <w:rFonts w:ascii="Verdana" w:hAnsi="Verdana"/>
          <w:b/>
          <w:bCs/>
          <w:sz w:val="22"/>
          <w:szCs w:val="22"/>
          <w:u w:val="single"/>
        </w:rPr>
        <w:t>*</w:t>
      </w:r>
      <w:r w:rsidR="00870AAC" w:rsidRPr="00CB3A69">
        <w:rPr>
          <w:rFonts w:ascii="Verdana" w:hAnsi="Verdana"/>
          <w:b/>
          <w:bCs/>
          <w:sz w:val="22"/>
          <w:szCs w:val="22"/>
          <w:u w:val="single"/>
        </w:rPr>
        <w:t>Inwestor</w:t>
      </w:r>
      <w:r w:rsidR="00F07498" w:rsidRPr="00114EE2">
        <w:rPr>
          <w:rFonts w:ascii="Verdana" w:hAnsi="Verdana"/>
          <w:b/>
          <w:bCs/>
          <w:sz w:val="18"/>
          <w:u w:val="single"/>
        </w:rPr>
        <w:t>:</w:t>
      </w:r>
      <w:r w:rsidR="00E6170E" w:rsidRPr="00E6170E">
        <w:rPr>
          <w:rFonts w:ascii="Verdana" w:hAnsi="Verdana"/>
          <w:b/>
          <w:bCs/>
          <w:sz w:val="18"/>
        </w:rPr>
        <w:tab/>
      </w:r>
      <w:r w:rsidR="00D563F3">
        <w:rPr>
          <w:rFonts w:ascii="Verdana" w:hAnsi="Verdana"/>
          <w:sz w:val="16"/>
          <w:szCs w:val="16"/>
        </w:rPr>
        <w:t xml:space="preserve">   _______________________________________________</w:t>
      </w:r>
      <w:r w:rsidR="000B10E8">
        <w:rPr>
          <w:rFonts w:ascii="Verdana" w:hAnsi="Verdana"/>
          <w:sz w:val="16"/>
          <w:szCs w:val="16"/>
        </w:rPr>
        <w:t>_______</w:t>
      </w:r>
      <w:r w:rsidR="00D563F3">
        <w:rPr>
          <w:rFonts w:ascii="Verdana" w:hAnsi="Verdana"/>
          <w:sz w:val="16"/>
          <w:szCs w:val="16"/>
        </w:rPr>
        <w:t>_____</w:t>
      </w:r>
      <w:r w:rsidR="00F20506">
        <w:rPr>
          <w:rFonts w:ascii="Verdana" w:hAnsi="Verdana"/>
          <w:sz w:val="16"/>
          <w:szCs w:val="16"/>
        </w:rPr>
        <w:t>tel. ____________________</w:t>
      </w:r>
      <w:r w:rsidR="00F540A1">
        <w:rPr>
          <w:rFonts w:ascii="Verdana" w:hAnsi="Verdana"/>
          <w:sz w:val="16"/>
          <w:szCs w:val="16"/>
        </w:rPr>
        <w:t>__</w:t>
      </w:r>
    </w:p>
    <w:p w:rsidR="00870AAC" w:rsidRPr="00CB3A69" w:rsidRDefault="00974710" w:rsidP="00870AAC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sz w:val="16"/>
          <w:szCs w:val="16"/>
        </w:rPr>
      </w:pPr>
      <w:r w:rsidRPr="00CB3A69">
        <w:rPr>
          <w:rFonts w:ascii="Verdana" w:hAnsi="Verdana"/>
          <w:bCs/>
          <w:sz w:val="18"/>
          <w:u w:val="single"/>
        </w:rPr>
        <w:t>*</w:t>
      </w:r>
      <w:r w:rsidR="00870AAC" w:rsidRPr="00CB3A69">
        <w:rPr>
          <w:rFonts w:ascii="Verdana" w:hAnsi="Verdana"/>
          <w:bCs/>
          <w:sz w:val="18"/>
          <w:u w:val="single"/>
        </w:rPr>
        <w:t>Wykonawca:</w:t>
      </w:r>
      <w:r w:rsidRPr="00CB3A69">
        <w:rPr>
          <w:rFonts w:ascii="Verdana" w:hAnsi="Verdana"/>
          <w:sz w:val="16"/>
          <w:szCs w:val="16"/>
        </w:rPr>
        <w:t xml:space="preserve">   __________________</w:t>
      </w:r>
      <w:r w:rsidR="00870AAC" w:rsidRPr="00CB3A69">
        <w:rPr>
          <w:rFonts w:ascii="Verdana" w:hAnsi="Verdana"/>
          <w:sz w:val="16"/>
          <w:szCs w:val="16"/>
        </w:rPr>
        <w:t>__________________</w:t>
      </w:r>
      <w:r w:rsidR="00F20506" w:rsidRPr="00CB3A69">
        <w:rPr>
          <w:rFonts w:ascii="Verdana" w:hAnsi="Verdana"/>
          <w:sz w:val="16"/>
          <w:szCs w:val="16"/>
        </w:rPr>
        <w:t>________</w:t>
      </w:r>
      <w:r w:rsidR="004A1F6E" w:rsidRPr="00CB3A69">
        <w:rPr>
          <w:rFonts w:ascii="Verdana" w:hAnsi="Verdana"/>
          <w:sz w:val="16"/>
          <w:szCs w:val="16"/>
        </w:rPr>
        <w:t>___</w:t>
      </w:r>
      <w:r w:rsidR="00EC2D8B" w:rsidRPr="00CB3A69">
        <w:rPr>
          <w:rFonts w:ascii="Verdana" w:hAnsi="Verdana"/>
          <w:sz w:val="16"/>
          <w:szCs w:val="16"/>
        </w:rPr>
        <w:t>_</w:t>
      </w:r>
      <w:r w:rsidR="004A1F6E" w:rsidRPr="00CB3A69">
        <w:rPr>
          <w:rFonts w:ascii="Verdana" w:hAnsi="Verdana"/>
          <w:sz w:val="16"/>
          <w:szCs w:val="16"/>
        </w:rPr>
        <w:t>_</w:t>
      </w:r>
      <w:r w:rsidR="000B10E8" w:rsidRPr="00CB3A69">
        <w:rPr>
          <w:rFonts w:ascii="Verdana" w:hAnsi="Verdana"/>
          <w:sz w:val="16"/>
          <w:szCs w:val="16"/>
        </w:rPr>
        <w:t>_______</w:t>
      </w:r>
      <w:r w:rsidR="004A1F6E" w:rsidRPr="00CB3A69">
        <w:rPr>
          <w:rFonts w:ascii="Verdana" w:hAnsi="Verdana"/>
          <w:sz w:val="16"/>
          <w:szCs w:val="16"/>
        </w:rPr>
        <w:t>__</w:t>
      </w:r>
      <w:r w:rsidR="000644E6">
        <w:rPr>
          <w:rFonts w:ascii="Verdana" w:hAnsi="Verdana"/>
          <w:sz w:val="16"/>
          <w:szCs w:val="16"/>
        </w:rPr>
        <w:t xml:space="preserve">__ </w:t>
      </w:r>
      <w:r w:rsidR="004A1F6E" w:rsidRPr="00CB3A69">
        <w:rPr>
          <w:rFonts w:ascii="Verdana" w:hAnsi="Verdana"/>
          <w:sz w:val="16"/>
          <w:szCs w:val="16"/>
        </w:rPr>
        <w:t>tel. ____________________</w:t>
      </w:r>
      <w:r w:rsidR="00F540A1" w:rsidRPr="00CB3A69">
        <w:rPr>
          <w:rFonts w:ascii="Verdana" w:hAnsi="Verdana"/>
          <w:sz w:val="16"/>
          <w:szCs w:val="16"/>
        </w:rPr>
        <w:t>__</w:t>
      </w:r>
    </w:p>
    <w:p w:rsidR="00C54E51" w:rsidRPr="00CB3A69" w:rsidRDefault="00974710" w:rsidP="004557E6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 w:rsidRPr="00CB3A69">
        <w:rPr>
          <w:rFonts w:ascii="Verdana" w:hAnsi="Verdana"/>
          <w:bCs/>
          <w:sz w:val="18"/>
          <w:u w:val="single"/>
        </w:rPr>
        <w:t>*</w:t>
      </w:r>
      <w:r w:rsidR="00C54E51" w:rsidRPr="00CB3A69">
        <w:rPr>
          <w:rFonts w:ascii="Verdana" w:hAnsi="Verdana"/>
          <w:bCs/>
          <w:sz w:val="18"/>
          <w:u w:val="single"/>
        </w:rPr>
        <w:t>Architekt:</w:t>
      </w:r>
      <w:r w:rsidR="00C54E51" w:rsidRPr="00CB3A69">
        <w:rPr>
          <w:rFonts w:ascii="Verdana" w:hAnsi="Verdana"/>
          <w:bCs/>
          <w:sz w:val="18"/>
        </w:rPr>
        <w:t xml:space="preserve"> </w:t>
      </w:r>
      <w:r w:rsidR="00C54E51" w:rsidRPr="00CB3A69">
        <w:rPr>
          <w:rFonts w:ascii="Verdana" w:hAnsi="Verdana"/>
          <w:bCs/>
          <w:sz w:val="18"/>
        </w:rPr>
        <w:tab/>
      </w:r>
      <w:r w:rsidR="00C54E51" w:rsidRPr="00CB3A69">
        <w:rPr>
          <w:rFonts w:ascii="Verdana" w:hAnsi="Verdana"/>
          <w:sz w:val="16"/>
          <w:szCs w:val="16"/>
        </w:rPr>
        <w:t xml:space="preserve">   _______________________________________________</w:t>
      </w:r>
      <w:r w:rsidR="000B10E8" w:rsidRPr="00CB3A69">
        <w:rPr>
          <w:rFonts w:ascii="Verdana" w:hAnsi="Verdana"/>
          <w:sz w:val="16"/>
          <w:szCs w:val="16"/>
        </w:rPr>
        <w:t>_______</w:t>
      </w:r>
      <w:r w:rsidR="00C54E51" w:rsidRPr="00CB3A69">
        <w:rPr>
          <w:rFonts w:ascii="Verdana" w:hAnsi="Verdana"/>
          <w:sz w:val="16"/>
          <w:szCs w:val="16"/>
        </w:rPr>
        <w:t>_____</w:t>
      </w:r>
      <w:r w:rsidR="00F20506" w:rsidRPr="00CB3A69">
        <w:rPr>
          <w:rFonts w:ascii="Verdana" w:hAnsi="Verdana"/>
          <w:sz w:val="16"/>
          <w:szCs w:val="16"/>
        </w:rPr>
        <w:t>tel. ____________________</w:t>
      </w:r>
      <w:r w:rsidR="00F540A1" w:rsidRPr="00CB3A69">
        <w:rPr>
          <w:rFonts w:ascii="Verdana" w:hAnsi="Verdana"/>
          <w:sz w:val="16"/>
          <w:szCs w:val="16"/>
        </w:rPr>
        <w:t>__</w:t>
      </w:r>
    </w:p>
    <w:p w:rsidR="004557E6" w:rsidRPr="004557E6" w:rsidRDefault="004557E6" w:rsidP="004557E6">
      <w:pPr>
        <w:pStyle w:val="Nagwek"/>
        <w:tabs>
          <w:tab w:val="clear" w:pos="4536"/>
          <w:tab w:val="clear" w:pos="9072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4557E6">
        <w:rPr>
          <w:rFonts w:ascii="Verdana" w:hAnsi="Verdana"/>
          <w:sz w:val="12"/>
          <w:szCs w:val="12"/>
        </w:rPr>
        <w:t xml:space="preserve">   </w:t>
      </w:r>
      <w:r>
        <w:rPr>
          <w:rFonts w:ascii="Verdana" w:hAnsi="Verdana"/>
          <w:sz w:val="12"/>
          <w:szCs w:val="12"/>
        </w:rPr>
        <w:t xml:space="preserve">   </w:t>
      </w:r>
      <w:r w:rsidRPr="004557E6">
        <w:rPr>
          <w:rFonts w:ascii="Verdana" w:hAnsi="Verdana"/>
          <w:sz w:val="12"/>
          <w:szCs w:val="12"/>
        </w:rPr>
        <w:t>Wpisać nazwę biura oraz nazwisko osoby projektującej wnętrza.</w:t>
      </w:r>
    </w:p>
    <w:p w:rsidR="004557E6" w:rsidRPr="004557E6" w:rsidRDefault="004557E6" w:rsidP="004557E6">
      <w:pPr>
        <w:pStyle w:val="Nagwek"/>
        <w:tabs>
          <w:tab w:val="clear" w:pos="4536"/>
          <w:tab w:val="clear" w:pos="9072"/>
        </w:tabs>
        <w:rPr>
          <w:rFonts w:ascii="Verdana" w:hAnsi="Verdana"/>
          <w:sz w:val="12"/>
          <w:szCs w:val="12"/>
        </w:rPr>
      </w:pPr>
    </w:p>
    <w:p w:rsidR="00974710" w:rsidRPr="00CB3A69" w:rsidRDefault="00E6170E" w:rsidP="0087359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sz w:val="16"/>
          <w:szCs w:val="16"/>
        </w:rPr>
      </w:pPr>
      <w:r w:rsidRPr="00CB3A69">
        <w:rPr>
          <w:rFonts w:ascii="Verdana" w:hAnsi="Verdana"/>
          <w:bCs/>
          <w:sz w:val="18"/>
          <w:u w:val="single"/>
        </w:rPr>
        <w:t>*</w:t>
      </w:r>
      <w:r w:rsidR="00873594" w:rsidRPr="00CB3A69">
        <w:rPr>
          <w:rFonts w:ascii="Verdana" w:hAnsi="Verdana"/>
          <w:bCs/>
          <w:sz w:val="18"/>
          <w:u w:val="single"/>
        </w:rPr>
        <w:t xml:space="preserve">Osoba </w:t>
      </w:r>
      <w:r w:rsidR="00974710" w:rsidRPr="00CB3A69">
        <w:rPr>
          <w:rFonts w:ascii="Verdana" w:hAnsi="Verdana"/>
          <w:bCs/>
          <w:sz w:val="18"/>
          <w:u w:val="single"/>
        </w:rPr>
        <w:t>decydująca o wyborze produktów</w:t>
      </w:r>
      <w:r w:rsidR="00873594" w:rsidRPr="00CB3A69">
        <w:rPr>
          <w:rFonts w:ascii="Verdana" w:hAnsi="Verdana"/>
          <w:bCs/>
          <w:sz w:val="18"/>
          <w:u w:val="single"/>
        </w:rPr>
        <w:t>:</w:t>
      </w:r>
      <w:r w:rsidR="00873594" w:rsidRPr="00CB3A69">
        <w:rPr>
          <w:rFonts w:ascii="Verdana" w:hAnsi="Verdana"/>
          <w:sz w:val="16"/>
          <w:szCs w:val="16"/>
        </w:rPr>
        <w:t xml:space="preserve">   ________________________________</w:t>
      </w:r>
      <w:r w:rsidR="00EC2D8B" w:rsidRPr="00CB3A69">
        <w:rPr>
          <w:rFonts w:ascii="Verdana" w:hAnsi="Verdana"/>
          <w:sz w:val="16"/>
          <w:szCs w:val="16"/>
        </w:rPr>
        <w:t>__</w:t>
      </w:r>
      <w:r w:rsidRPr="00CB3A69">
        <w:rPr>
          <w:rFonts w:ascii="Verdana" w:hAnsi="Verdana"/>
          <w:sz w:val="16"/>
          <w:szCs w:val="16"/>
        </w:rPr>
        <w:t>____</w:t>
      </w:r>
      <w:r w:rsidR="00873594" w:rsidRPr="00CB3A69">
        <w:rPr>
          <w:rFonts w:ascii="Verdana" w:hAnsi="Verdana"/>
          <w:sz w:val="16"/>
          <w:szCs w:val="16"/>
        </w:rPr>
        <w:t>_____</w:t>
      </w:r>
      <w:r w:rsidR="000B10E8" w:rsidRPr="00CB3A69">
        <w:rPr>
          <w:rFonts w:ascii="Verdana" w:hAnsi="Verdana"/>
          <w:sz w:val="16"/>
          <w:szCs w:val="16"/>
        </w:rPr>
        <w:t>______</w:t>
      </w:r>
      <w:r w:rsidR="00873594" w:rsidRPr="00CB3A69">
        <w:rPr>
          <w:rFonts w:ascii="Verdana" w:hAnsi="Verdana"/>
          <w:sz w:val="16"/>
          <w:szCs w:val="16"/>
        </w:rPr>
        <w:t>___</w:t>
      </w:r>
    </w:p>
    <w:p w:rsidR="006E768F" w:rsidRPr="00CB3A69" w:rsidRDefault="00873594" w:rsidP="00974710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sz w:val="18"/>
        </w:rPr>
      </w:pPr>
      <w:r w:rsidRPr="00CB3A69">
        <w:rPr>
          <w:rFonts w:ascii="Verdana" w:hAnsi="Verdana"/>
          <w:sz w:val="16"/>
          <w:szCs w:val="16"/>
        </w:rPr>
        <w:t>tel. ___________________</w:t>
      </w:r>
      <w:r w:rsidR="00974710" w:rsidRPr="00CB3A69">
        <w:rPr>
          <w:rFonts w:ascii="Verdana" w:hAnsi="Verdana"/>
          <w:sz w:val="16"/>
          <w:szCs w:val="16"/>
        </w:rPr>
        <w:t>__</w:t>
      </w:r>
      <w:r w:rsidRPr="00CB3A69">
        <w:rPr>
          <w:rFonts w:ascii="Verdana" w:hAnsi="Verdana"/>
          <w:sz w:val="16"/>
          <w:szCs w:val="16"/>
        </w:rPr>
        <w:t>_</w:t>
      </w:r>
      <w:r w:rsidR="00F540A1" w:rsidRPr="00CB3A69">
        <w:rPr>
          <w:rFonts w:ascii="Verdana" w:hAnsi="Verdana"/>
          <w:sz w:val="16"/>
          <w:szCs w:val="16"/>
        </w:rPr>
        <w:t>__</w:t>
      </w:r>
      <w:r w:rsidR="006E768F" w:rsidRPr="00CB3A69">
        <w:rPr>
          <w:rFonts w:ascii="Verdana" w:hAnsi="Verdana"/>
          <w:sz w:val="16"/>
          <w:szCs w:val="16"/>
        </w:rPr>
        <w:t>e-mail:________________________</w:t>
      </w:r>
      <w:r w:rsidR="000B10E8" w:rsidRPr="00CB3A69">
        <w:rPr>
          <w:rFonts w:ascii="Verdana" w:hAnsi="Verdana"/>
          <w:sz w:val="16"/>
          <w:szCs w:val="16"/>
        </w:rPr>
        <w:t>__</w:t>
      </w:r>
    </w:p>
    <w:p w:rsidR="004C0FC5" w:rsidRDefault="00CB1A19" w:rsidP="009A5EB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Materiały </w:t>
      </w:r>
      <w:r w:rsidR="00592AC8">
        <w:rPr>
          <w:rFonts w:ascii="Verdana" w:hAnsi="Verdana"/>
          <w:sz w:val="16"/>
          <w:szCs w:val="16"/>
        </w:rPr>
        <w:t>wpisane w projekt</w:t>
      </w:r>
      <w:r>
        <w:rPr>
          <w:rFonts w:ascii="Verdana" w:hAnsi="Verdana"/>
          <w:sz w:val="16"/>
          <w:szCs w:val="16"/>
        </w:rPr>
        <w:t xml:space="preserve">: </w:t>
      </w:r>
      <w:r w:rsidR="00592AC8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___________________________________________</w:t>
      </w:r>
      <w:r w:rsidR="004C0FC5">
        <w:rPr>
          <w:rFonts w:ascii="Verdana" w:hAnsi="Verdana"/>
          <w:sz w:val="16"/>
          <w:szCs w:val="16"/>
        </w:rPr>
        <w:t>____________</w:t>
      </w:r>
      <w:r w:rsidR="00CB3A69">
        <w:rPr>
          <w:rFonts w:ascii="Verdana" w:hAnsi="Verdana"/>
          <w:sz w:val="16"/>
          <w:szCs w:val="16"/>
        </w:rPr>
        <w:t xml:space="preserve"> </w:t>
      </w:r>
      <w:r w:rsidR="004C0FC5">
        <w:rPr>
          <w:rFonts w:ascii="Verdana" w:hAnsi="Verdana"/>
          <w:sz w:val="16"/>
          <w:szCs w:val="16"/>
        </w:rPr>
        <w:t>________________</w:t>
      </w:r>
    </w:p>
    <w:p w:rsidR="009A5EB4" w:rsidRPr="00114EE2" w:rsidRDefault="009A5EB4" w:rsidP="004527F6">
      <w:pPr>
        <w:pStyle w:val="Nagwek"/>
        <w:tabs>
          <w:tab w:val="clear" w:pos="4536"/>
          <w:tab w:val="clear" w:pos="9072"/>
        </w:tabs>
        <w:ind w:left="212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________________________________________________________________________</w:t>
      </w:r>
    </w:p>
    <w:p w:rsidR="00054390" w:rsidRDefault="00054390" w:rsidP="004527F6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  <w:r w:rsidRPr="00054390">
        <w:rPr>
          <w:rFonts w:ascii="Verdana" w:hAnsi="Verdana"/>
          <w:sz w:val="12"/>
          <w:szCs w:val="12"/>
        </w:rPr>
        <w:t>*</w:t>
      </w:r>
      <w:r>
        <w:rPr>
          <w:rFonts w:ascii="Verdana" w:hAnsi="Verdana"/>
          <w:sz w:val="12"/>
          <w:szCs w:val="12"/>
        </w:rPr>
        <w:t xml:space="preserve"> </w:t>
      </w:r>
      <w:r w:rsidRPr="00054390">
        <w:rPr>
          <w:rFonts w:ascii="Verdana" w:hAnsi="Verdana"/>
          <w:sz w:val="12"/>
          <w:szCs w:val="12"/>
        </w:rPr>
        <w:t>należy wpisać rodzaj produktu oraz markę produktu</w:t>
      </w:r>
    </w:p>
    <w:p w:rsidR="004527F6" w:rsidRDefault="0017084B" w:rsidP="009A5EB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206375</wp:posOffset>
                </wp:positionV>
                <wp:extent cx="1213485" cy="245745"/>
                <wp:effectExtent l="0" t="0" r="0" b="0"/>
                <wp:wrapNone/>
                <wp:docPr id="4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70" w:rsidRPr="00B7021D" w:rsidRDefault="00643070" w:rsidP="0064307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7021D">
                              <w:rPr>
                                <w:rFonts w:ascii="Verdana" w:hAnsi="Verdana"/>
                                <w:b/>
                              </w:rPr>
                              <w:t>AKCEPTACJA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4" o:spid="_x0000_s1034" type="#_x0000_t202" style="position:absolute;margin-left:436.5pt;margin-top:16.25pt;width:95.55pt;height:1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8W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" filled="f" stroked="f">
                <v:textbox>
                  <w:txbxContent>
                    <w:p w:rsidR="00643070" w:rsidRPr="00B7021D" w:rsidRDefault="00643070" w:rsidP="00643070">
                      <w:pPr>
                        <w:rPr>
                          <w:rFonts w:ascii="Verdana" w:hAnsi="Verdana"/>
                          <w:b/>
                        </w:rPr>
                      </w:pPr>
                      <w:r w:rsidRPr="00B7021D">
                        <w:rPr>
                          <w:rFonts w:ascii="Verdana" w:hAnsi="Verdana"/>
                          <w:b/>
                        </w:rPr>
                        <w:t>AKCEPTACJA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208915</wp:posOffset>
                </wp:positionV>
                <wp:extent cx="1162685" cy="245745"/>
                <wp:effectExtent l="0" t="0" r="0" b="0"/>
                <wp:wrapNone/>
                <wp:docPr id="4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70" w:rsidRPr="00B7021D" w:rsidRDefault="00643070" w:rsidP="0064307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7021D">
                              <w:rPr>
                                <w:rFonts w:ascii="Verdana" w:hAnsi="Verdana"/>
                                <w:b/>
                              </w:rPr>
                              <w:t>PROPOZYCJA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3" o:spid="_x0000_s1035" type="#_x0000_t202" style="position:absolute;margin-left:359.55pt;margin-top:16.45pt;width:91.55pt;height:1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lv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" filled="f" stroked="f">
                <v:textbox>
                  <w:txbxContent>
                    <w:p w:rsidR="00643070" w:rsidRPr="00B7021D" w:rsidRDefault="00643070" w:rsidP="00643070">
                      <w:pPr>
                        <w:rPr>
                          <w:rFonts w:ascii="Verdana" w:hAnsi="Verdana"/>
                          <w:b/>
                        </w:rPr>
                      </w:pPr>
                      <w:r w:rsidRPr="00B7021D">
                        <w:rPr>
                          <w:rFonts w:ascii="Verdana" w:hAnsi="Verdana"/>
                          <w:b/>
                        </w:rPr>
                        <w:t>PROPOZYCJA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992"/>
      </w:tblGrid>
      <w:tr w:rsidR="00CB3A69" w:rsidTr="00CB3A69">
        <w:trPr>
          <w:trHeight w:val="27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84182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96767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84182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</w:tr>
      <w:tr w:rsidR="00CB3A69" w:rsidTr="00CB3A69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17084B" w:rsidP="00884182">
            <w:pPr>
              <w:jc w:val="right"/>
              <w:rPr>
                <w:rFonts w:ascii="Arial" w:hAnsi="Arial" w:cs="Arial"/>
              </w:rPr>
            </w:pPr>
            <w:r>
              <w:rPr>
                <w:rFonts w:ascii="Verdana" w:hAnsi="Verdan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32F67D74" wp14:editId="3537A20F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5715</wp:posOffset>
                      </wp:positionV>
                      <wp:extent cx="118745" cy="1223645"/>
                      <wp:effectExtent l="0" t="0" r="0" b="0"/>
                      <wp:wrapNone/>
                      <wp:docPr id="31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223645"/>
                                <a:chOff x="10375" y="9534"/>
                                <a:chExt cx="187" cy="1927"/>
                              </a:xfrm>
                            </wpg:grpSpPr>
                            <wpg:grpSp>
                              <wpg:cNvPr id="32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75" y="9534"/>
                                  <a:ext cx="187" cy="767"/>
                                  <a:chOff x="8765" y="9541"/>
                                  <a:chExt cx="187" cy="767"/>
                                </a:xfrm>
                              </wpg:grpSpPr>
                              <wpg:grpSp>
                                <wpg:cNvPr id="33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72" y="9541"/>
                                    <a:ext cx="180" cy="465"/>
                                    <a:chOff x="8791" y="7635"/>
                                    <a:chExt cx="180" cy="465"/>
                                  </a:xfrm>
                                </wpg:grpSpPr>
                                <wps:wsp>
                                  <wps:cNvPr id="34" name="Rectangle 1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91" y="7920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Rectangle 1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91" y="7635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6" name="Rectangle 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65" y="10128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75" y="10409"/>
                                  <a:ext cx="187" cy="767"/>
                                  <a:chOff x="8765" y="9541"/>
                                  <a:chExt cx="187" cy="767"/>
                                </a:xfrm>
                              </wpg:grpSpPr>
                              <wpg:grpSp>
                                <wpg:cNvPr id="38" name="Group 1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72" y="9541"/>
                                    <a:ext cx="180" cy="465"/>
                                    <a:chOff x="8791" y="7635"/>
                                    <a:chExt cx="180" cy="465"/>
                                  </a:xfrm>
                                </wpg:grpSpPr>
                                <wps:wsp>
                                  <wps:cNvPr id="39" name="Rectangle 1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91" y="7920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Rectangle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91" y="7635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65" y="10128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76" y="1128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33BF24" id="Group 113" o:spid="_x0000_s1026" style="position:absolute;margin-left:163.3pt;margin-top:.45pt;width:9.35pt;height:96.35pt;z-index:251662848" coordorigin="10375,9534" coordsize="187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">
                      <v:group id="Group 114" o:spid="_x0000_s1027" style="position:absolute;left:10375;top:9534;width:187;height:767" coordorigin="8765,9541" coordsize="18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Group 115" o:spid="_x0000_s1028" style="position:absolute;left:8772;top:9541;width:180;height:465" coordorigin="8791,7635" coordsize="18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rect id="Rectangle 116" o:spid="_x0000_s1029" style="position:absolute;left:8791;top:79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    <v:rect id="Rectangle 117" o:spid="_x0000_s1030" style="position:absolute;left:8791;top:763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</v:group>
                        <v:rect id="Rectangle 118" o:spid="_x0000_s1031" style="position:absolute;left:8765;top:101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/v:group>
                      <v:group id="Group 119" o:spid="_x0000_s1032" style="position:absolute;left:10375;top:10409;width:187;height:767" coordorigin="8765,9541" coordsize="18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group id="Group 120" o:spid="_x0000_s1033" style="position:absolute;left:8772;top:9541;width:180;height:465" coordorigin="8791,7635" coordsize="18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rect id="Rectangle 121" o:spid="_x0000_s1034" style="position:absolute;left:8791;top:79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    <v:rect id="Rectangle 122" o:spid="_x0000_s1035" style="position:absolute;left:8791;top:763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  </v:group>
                        <v:rect id="Rectangle 123" o:spid="_x0000_s1036" style="position:absolute;left:8765;top:101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/v:group>
                      <v:rect id="Rectangle 124" o:spid="_x0000_s1037" style="position:absolute;left:10376;top:11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250E7E6" wp14:editId="64DD4336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8255</wp:posOffset>
                      </wp:positionV>
                      <wp:extent cx="118745" cy="1223645"/>
                      <wp:effectExtent l="0" t="0" r="0" b="0"/>
                      <wp:wrapNone/>
                      <wp:docPr id="19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223645"/>
                                <a:chOff x="10375" y="9534"/>
                                <a:chExt cx="187" cy="1927"/>
                              </a:xfrm>
                            </wpg:grpSpPr>
                            <wpg:grpSp>
                              <wpg:cNvPr id="20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75" y="9534"/>
                                  <a:ext cx="187" cy="767"/>
                                  <a:chOff x="8765" y="9541"/>
                                  <a:chExt cx="187" cy="767"/>
                                </a:xfrm>
                              </wpg:grpSpPr>
                              <wpg:grpSp>
                                <wpg:cNvPr id="21" name="Group 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72" y="9541"/>
                                    <a:ext cx="180" cy="465"/>
                                    <a:chOff x="8791" y="7635"/>
                                    <a:chExt cx="180" cy="465"/>
                                  </a:xfrm>
                                </wpg:grpSpPr>
                                <wps:wsp>
                                  <wps:cNvPr id="22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91" y="7920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91" y="7635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65" y="10128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75" y="10409"/>
                                  <a:ext cx="187" cy="767"/>
                                  <a:chOff x="8765" y="9541"/>
                                  <a:chExt cx="187" cy="767"/>
                                </a:xfrm>
                              </wpg:grpSpPr>
                              <wpg:grpSp>
                                <wpg:cNvPr id="26" name="Group 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72" y="9541"/>
                                    <a:ext cx="180" cy="465"/>
                                    <a:chOff x="8791" y="7635"/>
                                    <a:chExt cx="180" cy="465"/>
                                  </a:xfrm>
                                </wpg:grpSpPr>
                                <wps:wsp>
                                  <wps:cNvPr id="27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91" y="7920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Rectangl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91" y="7635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Rectangl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65" y="10128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76" y="1128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BA66F2B" id="Group 112" o:spid="_x0000_s1026" style="position:absolute;margin-left:91.95pt;margin-top:.65pt;width:9.35pt;height:96.35pt;z-index:251661824" coordorigin="10375,9534" coordsize="187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">
                      <v:group id="Group 101" o:spid="_x0000_s1027" style="position:absolute;left:10375;top:9534;width:187;height:767" coordorigin="8765,9541" coordsize="18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Group 102" o:spid="_x0000_s1028" style="position:absolute;left:8772;top:9541;width:180;height:465" coordorigin="8791,7635" coordsize="18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rect id="Rectangle 103" o:spid="_x0000_s1029" style="position:absolute;left:8791;top:79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  <v:rect id="Rectangle 104" o:spid="_x0000_s1030" style="position:absolute;left:8791;top:763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/v:group>
                        <v:rect id="Rectangle 105" o:spid="_x0000_s1031" style="position:absolute;left:8765;top:101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/v:group>
                      <v:group id="Group 106" o:spid="_x0000_s1032" style="position:absolute;left:10375;top:10409;width:187;height:767" coordorigin="8765,9541" coordsize="18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group id="Group 107" o:spid="_x0000_s1033" style="position:absolute;left:8772;top:9541;width:180;height:465" coordorigin="8791,7635" coordsize="18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rect id="Rectangle 108" o:spid="_x0000_s1034" style="position:absolute;left:8791;top:79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    <v:rect id="Rectangle 109" o:spid="_x0000_s1035" style="position:absolute;left:8791;top:763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  </v:group>
                        <v:rect id="Rectangle 110" o:spid="_x0000_s1036" style="position:absolute;left:8765;top:101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/v:group>
                      <v:rect id="Rectangle 111" o:spid="_x0000_s1037" style="position:absolute;left:10376;top:1128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/v:group>
                  </w:pict>
                </mc:Fallback>
              </mc:AlternateContent>
            </w:r>
            <w:r w:rsidR="00CB3A69" w:rsidRPr="00884182">
              <w:rPr>
                <w:rFonts w:ascii="Arial" w:hAnsi="Arial" w:cs="Arial"/>
              </w:rPr>
              <w:t> </w:t>
            </w:r>
          </w:p>
        </w:tc>
      </w:tr>
      <w:tr w:rsidR="00CB3A69" w:rsidTr="00CB3A69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jc w:val="right"/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</w:tr>
      <w:tr w:rsidR="00CB3A69" w:rsidTr="00CB3A69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jc w:val="right"/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</w:tr>
      <w:tr w:rsidR="00CB3A69" w:rsidTr="00CB3A69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jc w:val="right"/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</w:tr>
      <w:tr w:rsidR="00CB3A69" w:rsidTr="00CB3A69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jc w:val="right"/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</w:tr>
      <w:tr w:rsidR="00CB3A69" w:rsidTr="00CB3A69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jc w:val="right"/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</w:tr>
      <w:tr w:rsidR="00CB3A69" w:rsidTr="00CB3A69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rPr>
                <w:rFonts w:ascii="Arial" w:hAnsi="Arial" w:cs="Arial"/>
              </w:rPr>
            </w:pPr>
            <w:r w:rsidRPr="0088418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A69" w:rsidRPr="00884182" w:rsidRDefault="00CB3A69" w:rsidP="00884182">
            <w:pPr>
              <w:rPr>
                <w:rFonts w:ascii="Tahoma" w:hAnsi="Tahoma" w:cs="Tahoma"/>
                <w:sz w:val="16"/>
                <w:szCs w:val="16"/>
              </w:rPr>
            </w:pPr>
            <w:r w:rsidRPr="0088418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685F60" w:rsidRPr="00685F60" w:rsidRDefault="00685F60" w:rsidP="00873594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noProof/>
          <w:sz w:val="6"/>
          <w:szCs w:val="6"/>
        </w:rPr>
      </w:pPr>
    </w:p>
    <w:p w:rsidR="00873594" w:rsidRPr="008A7204" w:rsidRDefault="008A7204" w:rsidP="00873594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noProof/>
          <w:sz w:val="2"/>
          <w:szCs w:val="2"/>
        </w:rPr>
      </w:pPr>
      <w:r>
        <w:rPr>
          <w:rFonts w:ascii="Verdana" w:hAnsi="Verdana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F0D159" wp14:editId="239C0CEA">
                <wp:simplePos x="0" y="0"/>
                <wp:positionH relativeFrom="column">
                  <wp:posOffset>-367665</wp:posOffset>
                </wp:positionH>
                <wp:positionV relativeFrom="paragraph">
                  <wp:posOffset>243840</wp:posOffset>
                </wp:positionV>
                <wp:extent cx="2190750" cy="584200"/>
                <wp:effectExtent l="0" t="0" r="0" b="6350"/>
                <wp:wrapNone/>
                <wp:docPr id="1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584200"/>
                          <a:chOff x="4448" y="11815"/>
                          <a:chExt cx="3450" cy="920"/>
                        </a:xfrm>
                      </wpg:grpSpPr>
                      <wps:wsp>
                        <wps:cNvPr id="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48" y="119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1815"/>
                            <a:ext cx="33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DC1" w:rsidRPr="008A7204" w:rsidRDefault="008A7204" w:rsidP="00255DC1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   </w:t>
                              </w:r>
                              <w:r w:rsidR="00254B70" w:rsidRPr="008A7204">
                                <w:rPr>
                                  <w:rFonts w:ascii="Verdana" w:hAnsi="Verdana"/>
                                  <w:b/>
                                </w:rPr>
                                <w:t>Piotr Pawłowski</w:t>
                              </w:r>
                              <w:r>
                                <w:rPr>
                                  <w:rFonts w:ascii="Verdana" w:hAnsi="Verdana"/>
                                </w:rPr>
                                <w:br/>
                              </w:r>
                              <w:r w:rsidRPr="008A7204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 w:rsidRPr="008A7204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8A7204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662 170 737</w:t>
                              </w:r>
                              <w:r w:rsidR="000729EF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piotr.pawlowski@cersanit</w:t>
                              </w:r>
                              <w:r w:rsidRPr="008A7204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.com</w:t>
                              </w:r>
                              <w:r>
                                <w:rPr>
                                  <w:rFonts w:ascii="Verdana" w:hAnsi="Verdana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F0D159" id="Group 83" o:spid="_x0000_s1036" style="position:absolute;margin-left:-28.95pt;margin-top:19.2pt;width:172.5pt;height:46pt;z-index:251657728" coordorigin="4448,11815" coordsize="345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">
                <v:rect id="Rectangle 42" o:spid="_x0000_s1037" style="position:absolute;left:4448;top:119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 id="Text Box 64" o:spid="_x0000_s1038" type="#_x0000_t202" style="position:absolute;left:4538;top:11815;width:33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55DC1" w:rsidRPr="008A7204" w:rsidRDefault="008A7204" w:rsidP="00255DC1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   </w:t>
                        </w:r>
                        <w:r w:rsidR="00254B70" w:rsidRPr="008A7204">
                          <w:rPr>
                            <w:rFonts w:ascii="Verdana" w:hAnsi="Verdana"/>
                            <w:b/>
                          </w:rPr>
                          <w:t>Piotr Pawłowski</w:t>
                        </w:r>
                        <w:r>
                          <w:rPr>
                            <w:rFonts w:ascii="Verdana" w:hAnsi="Verdana"/>
                          </w:rPr>
                          <w:br/>
                        </w:r>
                        <w:r w:rsidRPr="008A7204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 </w:t>
                        </w:r>
                        <w:r w:rsidRPr="008A7204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tel. </w:t>
                        </w:r>
                        <w:r w:rsidRPr="008A7204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662 170 737</w:t>
                        </w:r>
                        <w:r w:rsidR="000729EF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piotr.pawlowski@cersanit</w:t>
                        </w:r>
                        <w:r w:rsidRPr="008A7204">
                          <w:rPr>
                            <w:rFonts w:ascii="Verdana" w:hAnsi="Verdana"/>
                            <w:sz w:val="16"/>
                            <w:szCs w:val="16"/>
                          </w:rPr>
                          <w:t>.com</w:t>
                        </w:r>
                        <w:r>
                          <w:rPr>
                            <w:rFonts w:ascii="Verdana" w:hAnsi="Verdana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29EF">
        <w:rPr>
          <w:rFonts w:ascii="Verdana" w:hAnsi="Verdana"/>
          <w:b/>
          <w:noProof/>
          <w:sz w:val="18"/>
        </w:rPr>
        <w:t>RIS</w:t>
      </w:r>
      <w:r w:rsidR="00685F60">
        <w:rPr>
          <w:rFonts w:ascii="Verdana" w:hAnsi="Verdana"/>
          <w:b/>
          <w:noProof/>
          <w:sz w:val="18"/>
        </w:rPr>
        <w:t xml:space="preserve"> – Odpowied</w:t>
      </w:r>
      <w:r w:rsidR="004A000D" w:rsidRPr="00685F60">
        <w:rPr>
          <w:rFonts w:ascii="Verdana" w:hAnsi="Verdana"/>
          <w:b/>
          <w:noProof/>
          <w:sz w:val="18"/>
        </w:rPr>
        <w:t xml:space="preserve">zialny za rynek: </w:t>
      </w:r>
      <w:r w:rsidR="000644E6" w:rsidRPr="00685F60">
        <w:rPr>
          <w:rFonts w:ascii="Verdana" w:hAnsi="Verdana"/>
          <w:b/>
          <w:noProof/>
          <w:sz w:val="18"/>
        </w:rPr>
        <w:br/>
      </w:r>
    </w:p>
    <w:p w:rsidR="00356B58" w:rsidRPr="00356B58" w:rsidRDefault="00FA6EB6" w:rsidP="00551BC2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b/>
          <w:sz w:val="18"/>
        </w:rPr>
      </w:pPr>
      <w:r>
        <w:rPr>
          <w:rFonts w:ascii="Verdana" w:hAnsi="Verdana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21DE566E" wp14:editId="69A688C9">
                <wp:simplePos x="0" y="0"/>
                <wp:positionH relativeFrom="column">
                  <wp:posOffset>3307080</wp:posOffset>
                </wp:positionH>
                <wp:positionV relativeFrom="paragraph">
                  <wp:posOffset>11430</wp:posOffset>
                </wp:positionV>
                <wp:extent cx="2390775" cy="584200"/>
                <wp:effectExtent l="0" t="0" r="0" b="6350"/>
                <wp:wrapNone/>
                <wp:docPr id="1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584200"/>
                          <a:chOff x="4448" y="11815"/>
                          <a:chExt cx="3450" cy="920"/>
                        </a:xfrm>
                      </wpg:grpSpPr>
                      <wps:wsp>
                        <wps:cNvPr id="6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48" y="119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1815"/>
                            <a:ext cx="33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A3B" w:rsidRDefault="004D3A3B" w:rsidP="004D3A3B">
                              <w:pPr>
                                <w:ind w:left="210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Wiesław Cichy</w:t>
                              </w:r>
                            </w:p>
                            <w:p w:rsidR="004D3A3B" w:rsidRPr="00565C53" w:rsidRDefault="004D3A3B" w:rsidP="004D3A3B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r w:rsidRPr="00565C53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565C5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el. </w:t>
                              </w:r>
                              <w:r w:rsidRPr="00565C53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604 494 569</w:t>
                              </w:r>
                            </w:p>
                            <w:p w:rsidR="004D3A3B" w:rsidRPr="00565C53" w:rsidRDefault="000729EF" w:rsidP="004D3A3B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wieslaw.cichy@cersanit</w:t>
                              </w:r>
                              <w:r w:rsidR="004D3A3B" w:rsidRPr="00565C5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.com</w:t>
                              </w:r>
                              <w:r w:rsidR="004D3A3B" w:rsidRPr="00565C53">
                                <w:rPr>
                                  <w:rFonts w:ascii="Verdana" w:hAnsi="Verdana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DE566E" id="_x0000_s1039" style="position:absolute;margin-left:260.4pt;margin-top:.9pt;width:188.25pt;height:46pt;z-index:251684352" coordorigin="4448,11815" coordsize="345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">
                <v:rect id="Rectangle 42" o:spid="_x0000_s1040" style="position:absolute;left:4448;top:119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shape id="Text Box 64" o:spid="_x0000_s1041" type="#_x0000_t202" style="position:absolute;left:4538;top:11815;width:33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4D3A3B" w:rsidRDefault="004D3A3B" w:rsidP="004D3A3B">
                        <w:pPr>
                          <w:ind w:left="210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Wiesław Cichy</w:t>
                        </w:r>
                      </w:p>
                      <w:p w:rsidR="004D3A3B" w:rsidRPr="00565C53" w:rsidRDefault="004D3A3B" w:rsidP="004D3A3B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  </w:t>
                        </w:r>
                        <w:r w:rsidRPr="00565C53">
                          <w:rPr>
                            <w:rFonts w:ascii="Verdana" w:hAnsi="Verdana"/>
                            <w:sz w:val="14"/>
                            <w:szCs w:val="14"/>
                          </w:rPr>
                          <w:t>t</w:t>
                        </w:r>
                        <w:r w:rsidRPr="00565C53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el. </w:t>
                        </w:r>
                        <w:r w:rsidRPr="00565C53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604 494 569</w:t>
                        </w:r>
                      </w:p>
                      <w:p w:rsidR="004D3A3B" w:rsidRPr="00565C53" w:rsidRDefault="000729EF" w:rsidP="004D3A3B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wieslaw.cichy@cersanit</w:t>
                        </w:r>
                        <w:r w:rsidR="004D3A3B" w:rsidRPr="00565C53">
                          <w:rPr>
                            <w:rFonts w:ascii="Verdana" w:hAnsi="Verdana"/>
                            <w:sz w:val="16"/>
                            <w:szCs w:val="16"/>
                          </w:rPr>
                          <w:t>.com</w:t>
                        </w:r>
                        <w:r w:rsidR="004D3A3B" w:rsidRPr="00565C53">
                          <w:rPr>
                            <w:rFonts w:ascii="Verdana" w:hAnsi="Verdana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0CDA6E0" wp14:editId="1C87D40A">
                <wp:simplePos x="0" y="0"/>
                <wp:positionH relativeFrom="column">
                  <wp:posOffset>1325880</wp:posOffset>
                </wp:positionH>
                <wp:positionV relativeFrom="paragraph">
                  <wp:posOffset>8255</wp:posOffset>
                </wp:positionV>
                <wp:extent cx="2390775" cy="584200"/>
                <wp:effectExtent l="0" t="0" r="0" b="6350"/>
                <wp:wrapNone/>
                <wp:docPr id="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584200"/>
                          <a:chOff x="4448" y="11815"/>
                          <a:chExt cx="3450" cy="920"/>
                        </a:xfrm>
                      </wpg:grpSpPr>
                      <wps:wsp>
                        <wps:cNvPr id="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48" y="119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1815"/>
                            <a:ext cx="33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A3B" w:rsidRDefault="000729EF" w:rsidP="004D3A3B">
                              <w:pPr>
                                <w:ind w:left="210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Marek Szmidt</w:t>
                              </w:r>
                            </w:p>
                            <w:p w:rsidR="004D3A3B" w:rsidRPr="004D3A3B" w:rsidRDefault="004D3A3B" w:rsidP="004D3A3B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4D3A3B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4D3A3B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t</w:t>
                              </w:r>
                              <w:r w:rsidRPr="004D3A3B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el.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602 291 902</w:t>
                              </w:r>
                            </w:p>
                            <w:p w:rsidR="004D3A3B" w:rsidRPr="004D3A3B" w:rsidRDefault="000729EF" w:rsidP="004D3A3B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marek.szmidt@cersanit</w:t>
                              </w:r>
                              <w:r w:rsidR="004D3A3B" w:rsidRPr="004D3A3B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.com</w:t>
                              </w:r>
                              <w:r w:rsidR="004D3A3B" w:rsidRPr="004D3A3B">
                                <w:rPr>
                                  <w:rFonts w:ascii="Verdana" w:hAnsi="Verdana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CDA6E0" id="_x0000_s1042" style="position:absolute;margin-left:104.4pt;margin-top:.65pt;width:188.25pt;height:46pt;z-index:251682304" coordorigin="4448,11815" coordsize="345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">
                <v:rect id="Rectangle 42" o:spid="_x0000_s1043" style="position:absolute;left:4448;top:119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 id="Text Box 64" o:spid="_x0000_s1044" type="#_x0000_t202" style="position:absolute;left:4538;top:11815;width:33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D3A3B" w:rsidRDefault="000729EF" w:rsidP="004D3A3B">
                        <w:pPr>
                          <w:ind w:left="210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Marek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</w:rPr>
                          <w:t>Szmidt</w:t>
                        </w:r>
                        <w:proofErr w:type="spellEnd"/>
                      </w:p>
                      <w:p w:rsidR="004D3A3B" w:rsidRPr="004D3A3B" w:rsidRDefault="004D3A3B" w:rsidP="004D3A3B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4D3A3B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   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</w:t>
                        </w:r>
                        <w:r w:rsidRPr="004D3A3B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t</w:t>
                        </w:r>
                        <w:r w:rsidRPr="004D3A3B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el.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602 291 902</w:t>
                        </w:r>
                      </w:p>
                      <w:p w:rsidR="004D3A3B" w:rsidRPr="004D3A3B" w:rsidRDefault="000729EF" w:rsidP="004D3A3B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marek.szmidt@cersanit</w:t>
                        </w:r>
                        <w:r w:rsidR="004D3A3B" w:rsidRPr="004D3A3B">
                          <w:rPr>
                            <w:rFonts w:ascii="Verdana" w:hAnsi="Verdana"/>
                            <w:sz w:val="16"/>
                            <w:szCs w:val="16"/>
                          </w:rPr>
                          <w:t>.com</w:t>
                        </w:r>
                        <w:r w:rsidR="004D3A3B" w:rsidRPr="004D3A3B">
                          <w:rPr>
                            <w:rFonts w:ascii="Verdana" w:hAnsi="Verdana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3A3B">
        <w:rPr>
          <w:rFonts w:ascii="Verdana" w:hAnsi="Verdana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64A4408B" wp14:editId="0C4CF455">
                <wp:simplePos x="0" y="0"/>
                <wp:positionH relativeFrom="column">
                  <wp:posOffset>5031105</wp:posOffset>
                </wp:positionH>
                <wp:positionV relativeFrom="paragraph">
                  <wp:posOffset>5080</wp:posOffset>
                </wp:positionV>
                <wp:extent cx="2390775" cy="584200"/>
                <wp:effectExtent l="0" t="0" r="0" b="6350"/>
                <wp:wrapNone/>
                <wp:docPr id="8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584200"/>
                          <a:chOff x="4448" y="11815"/>
                          <a:chExt cx="3450" cy="920"/>
                        </a:xfrm>
                      </wpg:grpSpPr>
                      <wps:wsp>
                        <wps:cNvPr id="8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48" y="119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1815"/>
                            <a:ext cx="33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A3B" w:rsidRDefault="004D3A3B" w:rsidP="004D3A3B">
                              <w:pPr>
                                <w:ind w:left="210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Dorota Brdak</w:t>
                              </w:r>
                            </w:p>
                            <w:p w:rsidR="004D3A3B" w:rsidRPr="004D3A3B" w:rsidRDefault="004D3A3B" w:rsidP="004D3A3B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r w:rsidRPr="004D3A3B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4D3A3B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el.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664 723 478</w:t>
                              </w:r>
                            </w:p>
                            <w:p w:rsidR="004D3A3B" w:rsidRPr="004D3A3B" w:rsidRDefault="004D3A3B" w:rsidP="004D3A3B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dorota.brdak</w:t>
                              </w:r>
                              <w:r w:rsidR="000729EF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@cersanit</w:t>
                              </w:r>
                              <w:r w:rsidRPr="004D3A3B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.com</w:t>
                              </w:r>
                              <w:r w:rsidRPr="004D3A3B">
                                <w:rPr>
                                  <w:rFonts w:ascii="Verdana" w:hAnsi="Verdana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A4408B" id="_x0000_s1045" style="position:absolute;margin-left:396.15pt;margin-top:.4pt;width:188.25pt;height:46pt;z-index:251686400" coordorigin="4448,11815" coordsize="345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">
                <v:rect id="Rectangle 42" o:spid="_x0000_s1046" style="position:absolute;left:4448;top:119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shape id="Text Box 64" o:spid="_x0000_s1047" type="#_x0000_t202" style="position:absolute;left:4538;top:11815;width:33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4D3A3B" w:rsidRDefault="004D3A3B" w:rsidP="004D3A3B">
                        <w:pPr>
                          <w:ind w:left="210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Dorota Brdak</w:t>
                        </w:r>
                      </w:p>
                      <w:p w:rsidR="004D3A3B" w:rsidRPr="004D3A3B" w:rsidRDefault="004D3A3B" w:rsidP="004D3A3B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  </w:t>
                        </w:r>
                        <w:r w:rsidRPr="004D3A3B">
                          <w:rPr>
                            <w:rFonts w:ascii="Verdana" w:hAnsi="Verdana"/>
                            <w:sz w:val="14"/>
                            <w:szCs w:val="14"/>
                          </w:rPr>
                          <w:t>t</w:t>
                        </w:r>
                        <w:r w:rsidRPr="004D3A3B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el.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664 723 478</w:t>
                        </w:r>
                      </w:p>
                      <w:p w:rsidR="004D3A3B" w:rsidRPr="004D3A3B" w:rsidRDefault="004D3A3B" w:rsidP="004D3A3B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dorota.brdak</w:t>
                        </w:r>
                        <w:r w:rsidR="000729EF">
                          <w:rPr>
                            <w:rFonts w:ascii="Verdana" w:hAnsi="Verdana"/>
                            <w:sz w:val="16"/>
                            <w:szCs w:val="16"/>
                          </w:rPr>
                          <w:t>@cersanit</w:t>
                        </w:r>
                        <w:r w:rsidRPr="004D3A3B">
                          <w:rPr>
                            <w:rFonts w:ascii="Verdana" w:hAnsi="Verdana"/>
                            <w:sz w:val="16"/>
                            <w:szCs w:val="16"/>
                          </w:rPr>
                          <w:t>.com</w:t>
                        </w:r>
                        <w:r w:rsidRPr="004D3A3B">
                          <w:rPr>
                            <w:rFonts w:ascii="Verdana" w:hAnsi="Verdana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000D" w:rsidRDefault="004A000D" w:rsidP="004A000D">
      <w:pPr>
        <w:pStyle w:val="Nagwek"/>
        <w:tabs>
          <w:tab w:val="clear" w:pos="4536"/>
          <w:tab w:val="clear" w:pos="9072"/>
        </w:tabs>
        <w:spacing w:line="480" w:lineRule="auto"/>
        <w:jc w:val="right"/>
        <w:rPr>
          <w:rFonts w:ascii="Verdana" w:hAnsi="Verdana"/>
          <w:i/>
          <w:sz w:val="16"/>
          <w:szCs w:val="16"/>
        </w:rPr>
      </w:pPr>
    </w:p>
    <w:p w:rsidR="001D2D04" w:rsidRDefault="00FA6EB6" w:rsidP="001D2D04">
      <w:pPr>
        <w:pStyle w:val="Nagwek"/>
        <w:tabs>
          <w:tab w:val="clear" w:pos="4536"/>
          <w:tab w:val="clear" w:pos="9072"/>
        </w:tabs>
        <w:spacing w:line="48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71B3EC4" wp14:editId="0B439623">
                <wp:simplePos x="0" y="0"/>
                <wp:positionH relativeFrom="column">
                  <wp:posOffset>5040630</wp:posOffset>
                </wp:positionH>
                <wp:positionV relativeFrom="paragraph">
                  <wp:posOffset>83820</wp:posOffset>
                </wp:positionV>
                <wp:extent cx="1943100" cy="487680"/>
                <wp:effectExtent l="0" t="0" r="0" b="7620"/>
                <wp:wrapNone/>
                <wp:docPr id="7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487680"/>
                          <a:chOff x="4448" y="11815"/>
                          <a:chExt cx="3060" cy="768"/>
                        </a:xfrm>
                      </wpg:grpSpPr>
                      <wps:wsp>
                        <wps:cNvPr id="7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48" y="119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628" y="11815"/>
                            <a:ext cx="288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9EF" w:rsidRDefault="000729EF" w:rsidP="007E6DC7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Piotr Mokicki</w:t>
                              </w:r>
                            </w:p>
                            <w:p w:rsidR="000729EF" w:rsidRDefault="000729EF" w:rsidP="007E6DC7">
                              <w:pP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606 488 926</w:t>
                              </w:r>
                            </w:p>
                            <w:p w:rsidR="000729EF" w:rsidRPr="000729EF" w:rsidRDefault="000729EF" w:rsidP="007E6DC7">
                              <w:pPr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Piotr.mokicki@cersanit.com</w:t>
                              </w:r>
                            </w:p>
                            <w:p w:rsidR="000729EF" w:rsidRDefault="000729EF" w:rsidP="007E6DC7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</w:p>
                            <w:p w:rsidR="000729EF" w:rsidRPr="000729EF" w:rsidRDefault="000729EF" w:rsidP="007E6DC7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1B3EC4" id="_x0000_s1048" style="position:absolute;left:0;text-align:left;margin-left:396.9pt;margin-top:6.6pt;width:153pt;height:38.4pt;z-index:251678208" coordorigin="4448,11815" coordsize="306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">
                <v:rect id="Rectangle 42" o:spid="_x0000_s1049" style="position:absolute;left:4448;top:119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shape id="Text Box 64" o:spid="_x0000_s1050" type="#_x0000_t202" style="position:absolute;left:4628;top:11815;width:288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0729EF" w:rsidRDefault="000729EF" w:rsidP="007E6DC7">
                        <w:pPr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Piotr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</w:rPr>
                          <w:t>Mokicki</w:t>
                        </w:r>
                        <w:proofErr w:type="spellEnd"/>
                      </w:p>
                      <w:p w:rsidR="000729EF" w:rsidRDefault="000729EF" w:rsidP="007E6DC7">
                        <w:pPr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 xml:space="preserve">tel.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606 488 926</w:t>
                        </w:r>
                      </w:p>
                      <w:p w:rsidR="000729EF" w:rsidRPr="000729EF" w:rsidRDefault="000729EF" w:rsidP="007E6DC7">
                        <w:pPr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Piotr.mokicki@cersanit.com</w:t>
                        </w:r>
                      </w:p>
                      <w:p w:rsidR="000729EF" w:rsidRDefault="000729EF" w:rsidP="007E6DC7">
                        <w:pPr>
                          <w:rPr>
                            <w:rFonts w:ascii="Verdana" w:hAnsi="Verdana"/>
                            <w:b/>
                          </w:rPr>
                        </w:pPr>
                      </w:p>
                      <w:p w:rsidR="000729EF" w:rsidRPr="000729EF" w:rsidRDefault="000729EF" w:rsidP="007E6DC7">
                        <w:pPr>
                          <w:rPr>
                            <w:rFonts w:ascii="Verdana" w:hAnsi="Verdana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2F560F12" wp14:editId="138CFBA2">
                <wp:simplePos x="0" y="0"/>
                <wp:positionH relativeFrom="column">
                  <wp:posOffset>3297555</wp:posOffset>
                </wp:positionH>
                <wp:positionV relativeFrom="paragraph">
                  <wp:posOffset>93345</wp:posOffset>
                </wp:positionV>
                <wp:extent cx="2390775" cy="584200"/>
                <wp:effectExtent l="0" t="0" r="0" b="6350"/>
                <wp:wrapNone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584200"/>
                          <a:chOff x="4448" y="11815"/>
                          <a:chExt cx="3450" cy="920"/>
                        </a:xfrm>
                      </wpg:grpSpPr>
                      <wps:wsp>
                        <wps:cNvPr id="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48" y="119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1815"/>
                            <a:ext cx="33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EB6" w:rsidRDefault="000729EF" w:rsidP="00FA6EB6">
                              <w:pPr>
                                <w:ind w:left="210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Jacek Błaszczyk</w:t>
                              </w:r>
                            </w:p>
                            <w:p w:rsidR="00FA6EB6" w:rsidRPr="00FA6EB6" w:rsidRDefault="00FA6EB6" w:rsidP="00FA6EB6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r w:rsidRPr="00FA6EB6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FA6EB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el.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662 170 721</w:t>
                              </w:r>
                            </w:p>
                            <w:p w:rsidR="00FA6EB6" w:rsidRPr="00FA6EB6" w:rsidRDefault="000729EF" w:rsidP="00FA6EB6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Jacek.blaszczyk@cersanit</w:t>
                              </w:r>
                              <w:r w:rsidR="00FA6EB6" w:rsidRPr="00FA6EB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.com</w:t>
                              </w:r>
                              <w:r w:rsidR="00FA6EB6" w:rsidRPr="00FA6EB6">
                                <w:rPr>
                                  <w:rFonts w:ascii="Verdana" w:hAnsi="Verdana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560F12" id="_x0000_s1051" style="position:absolute;left:0;text-align:left;margin-left:259.65pt;margin-top:7.35pt;width:188.25pt;height:46pt;z-index:251690496" coordorigin="4448,11815" coordsize="345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">
                <v:rect id="Rectangle 42" o:spid="_x0000_s1052" style="position:absolute;left:4448;top:119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shape id="Text Box 64" o:spid="_x0000_s1053" type="#_x0000_t202" style="position:absolute;left:4538;top:11815;width:33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FA6EB6" w:rsidRDefault="000729EF" w:rsidP="00FA6EB6">
                        <w:pPr>
                          <w:ind w:left="210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Jacek Błaszczyk</w:t>
                        </w:r>
                      </w:p>
                      <w:p w:rsidR="00FA6EB6" w:rsidRPr="00FA6EB6" w:rsidRDefault="00FA6EB6" w:rsidP="00FA6EB6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  </w:t>
                        </w:r>
                        <w:r w:rsidRPr="00FA6EB6">
                          <w:rPr>
                            <w:rFonts w:ascii="Verdana" w:hAnsi="Verdana"/>
                            <w:sz w:val="14"/>
                            <w:szCs w:val="14"/>
                          </w:rPr>
                          <w:t>t</w:t>
                        </w:r>
                        <w:r w:rsidRPr="00FA6EB6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el.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662 170 721</w:t>
                        </w:r>
                      </w:p>
                      <w:p w:rsidR="00FA6EB6" w:rsidRPr="00FA6EB6" w:rsidRDefault="000729EF" w:rsidP="00FA6EB6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Jacek.blaszczyk@cersanit</w:t>
                        </w:r>
                        <w:r w:rsidR="00FA6EB6" w:rsidRPr="00FA6EB6">
                          <w:rPr>
                            <w:rFonts w:ascii="Verdana" w:hAnsi="Verdana"/>
                            <w:sz w:val="16"/>
                            <w:szCs w:val="16"/>
                          </w:rPr>
                          <w:t>.com</w:t>
                        </w:r>
                        <w:r w:rsidR="00FA6EB6" w:rsidRPr="00FA6EB6">
                          <w:rPr>
                            <w:rFonts w:ascii="Verdana" w:hAnsi="Verdana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12C2244B" wp14:editId="3CF71967">
                <wp:simplePos x="0" y="0"/>
                <wp:positionH relativeFrom="column">
                  <wp:posOffset>1325880</wp:posOffset>
                </wp:positionH>
                <wp:positionV relativeFrom="paragraph">
                  <wp:posOffset>96520</wp:posOffset>
                </wp:positionV>
                <wp:extent cx="2390775" cy="584200"/>
                <wp:effectExtent l="0" t="0" r="0" b="635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584200"/>
                          <a:chOff x="4448" y="11815"/>
                          <a:chExt cx="3450" cy="920"/>
                        </a:xfrm>
                      </wpg:grpSpPr>
                      <wps:wsp>
                        <wps:cNvPr id="8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48" y="119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1815"/>
                            <a:ext cx="33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EB6" w:rsidRDefault="000729EF" w:rsidP="00FA6EB6">
                              <w:pPr>
                                <w:ind w:left="210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Janusz Skowron</w:t>
                              </w:r>
                            </w:p>
                            <w:p w:rsidR="00FA6EB6" w:rsidRPr="00FA6EB6" w:rsidRDefault="00FA6EB6" w:rsidP="00FA6EB6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 w:rsidR="00465144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A6EB6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FA6EB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el. </w:t>
                              </w:r>
                              <w:r w:rsidR="000729EF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600 850 165</w:t>
                              </w:r>
                            </w:p>
                            <w:p w:rsidR="00FA6EB6" w:rsidRPr="00FA6EB6" w:rsidRDefault="000729EF" w:rsidP="00FA6EB6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Janusz.skowron@cersanit</w:t>
                              </w:r>
                              <w:r w:rsidR="00FA6EB6" w:rsidRPr="00FA6EB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.com</w:t>
                              </w:r>
                              <w:r w:rsidR="00FA6EB6" w:rsidRPr="00FA6EB6">
                                <w:rPr>
                                  <w:rFonts w:ascii="Verdana" w:hAnsi="Verdana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C2244B" id="_x0000_s1054" style="position:absolute;left:0;text-align:left;margin-left:104.4pt;margin-top:7.6pt;width:188.25pt;height:46pt;z-index:251688448" coordorigin="4448,11815" coordsize="345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">
                <v:rect id="Rectangle 42" o:spid="_x0000_s1055" style="position:absolute;left:4448;top:119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shape id="Text Box 64" o:spid="_x0000_s1056" type="#_x0000_t202" style="position:absolute;left:4538;top:11815;width:33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FA6EB6" w:rsidRDefault="000729EF" w:rsidP="00FA6EB6">
                        <w:pPr>
                          <w:ind w:left="210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Janusz Skowron</w:t>
                        </w:r>
                      </w:p>
                      <w:p w:rsidR="00FA6EB6" w:rsidRPr="00FA6EB6" w:rsidRDefault="00FA6EB6" w:rsidP="00FA6EB6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 </w:t>
                        </w:r>
                        <w:r w:rsidR="00465144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</w:t>
                        </w:r>
                        <w:r w:rsidRPr="00FA6EB6">
                          <w:rPr>
                            <w:rFonts w:ascii="Verdana" w:hAnsi="Verdana"/>
                            <w:sz w:val="14"/>
                            <w:szCs w:val="14"/>
                          </w:rPr>
                          <w:t>t</w:t>
                        </w:r>
                        <w:r w:rsidRPr="00FA6EB6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el. </w:t>
                        </w:r>
                        <w:r w:rsidR="000729EF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600 850 165</w:t>
                        </w:r>
                      </w:p>
                      <w:p w:rsidR="00FA6EB6" w:rsidRPr="00FA6EB6" w:rsidRDefault="000729EF" w:rsidP="00FA6EB6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Janusz.skowron@cersanit</w:t>
                        </w:r>
                        <w:r w:rsidR="00FA6EB6" w:rsidRPr="00FA6EB6">
                          <w:rPr>
                            <w:rFonts w:ascii="Verdana" w:hAnsi="Verdana"/>
                            <w:sz w:val="16"/>
                            <w:szCs w:val="16"/>
                          </w:rPr>
                          <w:t>.com</w:t>
                        </w:r>
                        <w:r w:rsidR="00FA6EB6" w:rsidRPr="00FA6EB6">
                          <w:rPr>
                            <w:rFonts w:ascii="Verdana" w:hAnsi="Verdana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204">
        <w:rPr>
          <w:rFonts w:ascii="Verdana" w:hAnsi="Verdana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E965B2F" wp14:editId="193500F4">
                <wp:simplePos x="0" y="0"/>
                <wp:positionH relativeFrom="column">
                  <wp:posOffset>-358140</wp:posOffset>
                </wp:positionH>
                <wp:positionV relativeFrom="paragraph">
                  <wp:posOffset>99695</wp:posOffset>
                </wp:positionV>
                <wp:extent cx="2390775" cy="584200"/>
                <wp:effectExtent l="0" t="0" r="0" b="6350"/>
                <wp:wrapNone/>
                <wp:docPr id="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584200"/>
                          <a:chOff x="4448" y="11815"/>
                          <a:chExt cx="3450" cy="920"/>
                        </a:xfrm>
                      </wpg:grpSpPr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48" y="119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1815"/>
                            <a:ext cx="33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204" w:rsidRDefault="008A7204" w:rsidP="008A7204">
                              <w:pPr>
                                <w:ind w:left="210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Paweł Bąblewski         </w:t>
                              </w:r>
                              <w:r w:rsidRPr="008A7204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</w:p>
                            <w:p w:rsidR="008A7204" w:rsidRPr="00565C53" w:rsidRDefault="008A7204" w:rsidP="008A7204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565C53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     t</w:t>
                              </w:r>
                              <w:r w:rsidRPr="00565C5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el. </w:t>
                              </w:r>
                              <w:r w:rsidRPr="00565C53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600 806 073</w:t>
                              </w:r>
                            </w:p>
                            <w:p w:rsidR="008A7204" w:rsidRPr="00565C53" w:rsidRDefault="000729EF" w:rsidP="008A7204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pawel.bablewski@cersanit</w:t>
                              </w:r>
                              <w:r w:rsidR="008A7204" w:rsidRPr="00565C5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.com</w:t>
                              </w:r>
                              <w:r w:rsidR="008A7204" w:rsidRPr="00565C53">
                                <w:rPr>
                                  <w:rFonts w:ascii="Verdana" w:hAnsi="Verdana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965B2F" id="_x0000_s1057" style="position:absolute;left:0;text-align:left;margin-left:-28.2pt;margin-top:7.85pt;width:188.25pt;height:46pt;z-index:251680256" coordorigin="4448,11815" coordsize="345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">
                <v:rect id="Rectangle 42" o:spid="_x0000_s1058" style="position:absolute;left:4448;top:119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64" o:spid="_x0000_s1059" type="#_x0000_t202" style="position:absolute;left:4538;top:11815;width:33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A7204" w:rsidRDefault="008A7204" w:rsidP="008A7204">
                        <w:pPr>
                          <w:ind w:left="210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Paweł Bąblewski         </w:t>
                        </w:r>
                        <w:r w:rsidRPr="008A7204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</w:t>
                        </w:r>
                      </w:p>
                      <w:p w:rsidR="008A7204" w:rsidRPr="00565C53" w:rsidRDefault="008A7204" w:rsidP="008A7204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565C53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     t</w:t>
                        </w:r>
                        <w:r w:rsidRPr="00565C53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el. </w:t>
                        </w:r>
                        <w:r w:rsidRPr="00565C53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600 806 073</w:t>
                        </w:r>
                      </w:p>
                      <w:p w:rsidR="008A7204" w:rsidRPr="00565C53" w:rsidRDefault="000729EF" w:rsidP="008A7204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pawel.bablewski@cersanit</w:t>
                        </w:r>
                        <w:r w:rsidR="008A7204" w:rsidRPr="00565C53">
                          <w:rPr>
                            <w:rFonts w:ascii="Verdana" w:hAnsi="Verdana"/>
                            <w:sz w:val="16"/>
                            <w:szCs w:val="16"/>
                          </w:rPr>
                          <w:t>.com</w:t>
                        </w:r>
                        <w:r w:rsidR="008A7204" w:rsidRPr="00565C53">
                          <w:rPr>
                            <w:rFonts w:ascii="Verdana" w:hAnsi="Verdana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5F60" w:rsidRDefault="00685F60" w:rsidP="001D2D0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i/>
          <w:noProof/>
          <w:sz w:val="6"/>
          <w:szCs w:val="6"/>
        </w:rPr>
      </w:pPr>
    </w:p>
    <w:p w:rsidR="008A7204" w:rsidRDefault="008A7204" w:rsidP="001D2D0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i/>
          <w:noProof/>
          <w:sz w:val="6"/>
          <w:szCs w:val="6"/>
        </w:rPr>
      </w:pPr>
    </w:p>
    <w:p w:rsidR="008A7204" w:rsidRDefault="008A7204" w:rsidP="001D2D0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i/>
          <w:noProof/>
          <w:sz w:val="6"/>
          <w:szCs w:val="6"/>
        </w:rPr>
      </w:pPr>
    </w:p>
    <w:p w:rsidR="00AA57D7" w:rsidRDefault="00AA57D7" w:rsidP="001D2D0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i/>
          <w:noProof/>
          <w:sz w:val="8"/>
          <w:szCs w:val="8"/>
        </w:rPr>
      </w:pPr>
    </w:p>
    <w:p w:rsidR="008A7204" w:rsidRDefault="000729EF" w:rsidP="001D2D0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i/>
          <w:noProof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FD00ED6" wp14:editId="0BD5E749">
                <wp:simplePos x="0" y="0"/>
                <wp:positionH relativeFrom="column">
                  <wp:posOffset>-350520</wp:posOffset>
                </wp:positionH>
                <wp:positionV relativeFrom="paragraph">
                  <wp:posOffset>109855</wp:posOffset>
                </wp:positionV>
                <wp:extent cx="2390775" cy="584200"/>
                <wp:effectExtent l="0" t="0" r="0" b="6350"/>
                <wp:wrapNone/>
                <wp:docPr id="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584200"/>
                          <a:chOff x="4448" y="11815"/>
                          <a:chExt cx="3450" cy="920"/>
                        </a:xfrm>
                      </wpg:grpSpPr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448" y="1191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1815"/>
                            <a:ext cx="336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9EF" w:rsidRDefault="000729EF" w:rsidP="000729EF">
                              <w:pPr>
                                <w:ind w:left="210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Patryk Baranowski        </w:t>
                              </w:r>
                              <w:r w:rsidRPr="008A7204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</w:p>
                            <w:p w:rsidR="000729EF" w:rsidRPr="00565C53" w:rsidRDefault="000729EF" w:rsidP="000729EF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565C53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        t</w:t>
                              </w:r>
                              <w:r w:rsidRPr="00565C5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el.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604 230 008</w:t>
                              </w:r>
                            </w:p>
                            <w:p w:rsidR="000729EF" w:rsidRPr="00565C53" w:rsidRDefault="000729EF" w:rsidP="000729EF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patryk.baranowski@cersanit</w:t>
                              </w:r>
                              <w:r w:rsidRPr="00565C5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.com</w:t>
                              </w:r>
                              <w:r w:rsidRPr="00565C53">
                                <w:rPr>
                                  <w:rFonts w:ascii="Verdana" w:hAnsi="Verdana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D00ED6" id="_x0000_s1060" style="position:absolute;margin-left:-27.6pt;margin-top:8.65pt;width:188.25pt;height:46pt;z-index:251692544" coordorigin="4448,11815" coordsize="345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">
                <v:rect id="Rectangle 42" o:spid="_x0000_s1061" style="position:absolute;left:4448;top:119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 id="Text Box 64" o:spid="_x0000_s1062" type="#_x0000_t202" style="position:absolute;left:4538;top:11815;width:336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729EF" w:rsidRDefault="000729EF" w:rsidP="000729EF">
                        <w:pPr>
                          <w:ind w:left="210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Patryk Baranowski        </w:t>
                        </w:r>
                        <w:r w:rsidRPr="008A7204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</w:t>
                        </w:r>
                      </w:p>
                      <w:p w:rsidR="000729EF" w:rsidRPr="00565C53" w:rsidRDefault="000729EF" w:rsidP="000729EF">
                        <w:pPr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565C53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        t</w:t>
                        </w:r>
                        <w:r w:rsidRPr="00565C53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el.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604 230 008</w:t>
                        </w:r>
                      </w:p>
                      <w:p w:rsidR="000729EF" w:rsidRPr="00565C53" w:rsidRDefault="000729EF" w:rsidP="000729EF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patryk.baranowski@cersanit</w:t>
                        </w:r>
                        <w:r w:rsidRPr="00565C53">
                          <w:rPr>
                            <w:rFonts w:ascii="Verdana" w:hAnsi="Verdana"/>
                            <w:sz w:val="16"/>
                            <w:szCs w:val="16"/>
                          </w:rPr>
                          <w:t>.com</w:t>
                        </w:r>
                        <w:r w:rsidRPr="00565C53">
                          <w:rPr>
                            <w:rFonts w:ascii="Verdana" w:hAnsi="Verdana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204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86F691" wp14:editId="74ADDDD5">
                <wp:simplePos x="0" y="0"/>
                <wp:positionH relativeFrom="column">
                  <wp:posOffset>2470785</wp:posOffset>
                </wp:positionH>
                <wp:positionV relativeFrom="paragraph">
                  <wp:posOffset>222885</wp:posOffset>
                </wp:positionV>
                <wp:extent cx="4180840" cy="1181100"/>
                <wp:effectExtent l="0" t="0" r="10160" b="19050"/>
                <wp:wrapNone/>
                <wp:docPr id="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840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B7564" id="Rectangle 135" o:spid="_x0000_s1026" style="position:absolute;margin-left:194.55pt;margin-top:17.55pt;width:329.2pt;height:9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">
                <v:fill opacity="0"/>
              </v:rect>
            </w:pict>
          </mc:Fallback>
        </mc:AlternateContent>
      </w:r>
    </w:p>
    <w:p w:rsidR="004A000D" w:rsidRPr="00C24004" w:rsidRDefault="001D2D04" w:rsidP="001D2D04">
      <w:pPr>
        <w:pStyle w:val="Nagwek"/>
        <w:tabs>
          <w:tab w:val="clear" w:pos="4536"/>
          <w:tab w:val="clear" w:pos="9072"/>
        </w:tabs>
        <w:spacing w:line="48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</w:rPr>
        <w:t xml:space="preserve">          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="00700018">
        <w:rPr>
          <w:rFonts w:ascii="Verdana" w:hAnsi="Verdana"/>
          <w:i/>
          <w:sz w:val="16"/>
          <w:szCs w:val="16"/>
        </w:rPr>
        <w:tab/>
      </w:r>
      <w:r w:rsidR="00700018">
        <w:rPr>
          <w:rFonts w:ascii="Verdana" w:hAnsi="Verdana"/>
          <w:i/>
          <w:sz w:val="16"/>
          <w:szCs w:val="16"/>
        </w:rPr>
        <w:tab/>
      </w:r>
      <w:r w:rsidR="00700018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P</w:t>
      </w:r>
      <w:r w:rsidRPr="00C24004">
        <w:rPr>
          <w:rFonts w:ascii="Verdana" w:hAnsi="Verdana"/>
          <w:i/>
          <w:sz w:val="16"/>
          <w:szCs w:val="16"/>
        </w:rPr>
        <w:t>oświadczam autentyczność danych zawartych w niniejszym dokumencie</w:t>
      </w:r>
    </w:p>
    <w:p w:rsidR="008A7204" w:rsidRDefault="008A7204" w:rsidP="008A7204">
      <w:pPr>
        <w:pStyle w:val="Nagwek"/>
        <w:tabs>
          <w:tab w:val="clear" w:pos="4536"/>
          <w:tab w:val="clear" w:pos="9072"/>
        </w:tabs>
        <w:spacing w:line="480" w:lineRule="auto"/>
        <w:jc w:val="right"/>
        <w:rPr>
          <w:rFonts w:ascii="Verdana" w:hAnsi="Verdana"/>
          <w:sz w:val="6"/>
          <w:szCs w:val="6"/>
        </w:rPr>
      </w:pPr>
    </w:p>
    <w:p w:rsidR="008A7204" w:rsidRPr="008A7204" w:rsidRDefault="008A7204" w:rsidP="008A7204">
      <w:pPr>
        <w:pStyle w:val="Nagwek"/>
        <w:tabs>
          <w:tab w:val="clear" w:pos="4536"/>
          <w:tab w:val="clear" w:pos="9072"/>
        </w:tabs>
        <w:spacing w:line="480" w:lineRule="auto"/>
        <w:jc w:val="right"/>
        <w:rPr>
          <w:rFonts w:ascii="Verdana" w:hAnsi="Verdana"/>
          <w:sz w:val="6"/>
          <w:szCs w:val="6"/>
        </w:rPr>
      </w:pPr>
    </w:p>
    <w:p w:rsidR="008A7204" w:rsidRDefault="004A000D" w:rsidP="008A7204">
      <w:pPr>
        <w:pStyle w:val="Nagwek"/>
        <w:tabs>
          <w:tab w:val="clear" w:pos="4536"/>
          <w:tab w:val="clear" w:pos="9072"/>
        </w:tabs>
        <w:spacing w:line="480" w:lineRule="auto"/>
        <w:jc w:val="right"/>
        <w:rPr>
          <w:rFonts w:ascii="Courier New" w:hAnsi="Courier New" w:cs="Courier New"/>
          <w:b/>
          <w:bCs/>
          <w:sz w:val="10"/>
          <w:szCs w:val="10"/>
          <w:u w:val="single"/>
        </w:rPr>
      </w:pPr>
      <w:r>
        <w:rPr>
          <w:rFonts w:ascii="Verdana" w:hAnsi="Verdana"/>
          <w:sz w:val="16"/>
          <w:szCs w:val="16"/>
        </w:rPr>
        <w:t>________________________________</w:t>
      </w:r>
      <w:r>
        <w:rPr>
          <w:rFonts w:ascii="Verdana" w:hAnsi="Verdana"/>
          <w:b/>
          <w:sz w:val="16"/>
          <w:szCs w:val="16"/>
        </w:rPr>
        <w:t xml:space="preserve">                            </w:t>
      </w:r>
    </w:p>
    <w:p w:rsidR="00962FCE" w:rsidRPr="008A7204" w:rsidRDefault="004A000D" w:rsidP="008A7204">
      <w:pPr>
        <w:pStyle w:val="Nagwek"/>
        <w:tabs>
          <w:tab w:val="clear" w:pos="4536"/>
          <w:tab w:val="clear" w:pos="9072"/>
        </w:tabs>
        <w:spacing w:line="480" w:lineRule="auto"/>
        <w:jc w:val="right"/>
        <w:rPr>
          <w:rFonts w:ascii="Courier New" w:hAnsi="Courier New" w:cs="Courier New"/>
          <w:b/>
          <w:bCs/>
          <w:sz w:val="18"/>
          <w:szCs w:val="18"/>
          <w:u w:val="single"/>
        </w:rPr>
      </w:pPr>
      <w:r w:rsidRPr="00DA2812">
        <w:rPr>
          <w:rFonts w:ascii="Verdana" w:hAnsi="Verdana"/>
          <w:b/>
          <w:sz w:val="16"/>
          <w:szCs w:val="16"/>
        </w:rPr>
        <w:t>Podpis zgłaszającego projekt inwestycyjny</w:t>
      </w:r>
    </w:p>
    <w:sectPr w:rsidR="00962FCE" w:rsidRPr="008A7204" w:rsidSect="00F540A1">
      <w:headerReference w:type="default" r:id="rId10"/>
      <w:type w:val="continuous"/>
      <w:pgSz w:w="11906" w:h="16838"/>
      <w:pgMar w:top="1417" w:right="566" w:bottom="284" w:left="1134" w:header="0" w:footer="7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47" w:rsidRDefault="00021047">
      <w:r>
        <w:separator/>
      </w:r>
    </w:p>
  </w:endnote>
  <w:endnote w:type="continuationSeparator" w:id="0">
    <w:p w:rsidR="00021047" w:rsidRDefault="0002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47" w:rsidRDefault="00021047">
      <w:r>
        <w:separator/>
      </w:r>
    </w:p>
  </w:footnote>
  <w:footnote w:type="continuationSeparator" w:id="0">
    <w:p w:rsidR="00021047" w:rsidRDefault="0002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98" w:rsidRDefault="00F05F5E" w:rsidP="00254B70">
    <w:pPr>
      <w:pStyle w:val="Nagwek"/>
      <w:ind w:leftChars="-71" w:left="-142"/>
      <w:jc w:val="righ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19503430" wp14:editId="34EED773">
          <wp:simplePos x="0" y="0"/>
          <wp:positionH relativeFrom="column">
            <wp:posOffset>-295275</wp:posOffset>
          </wp:positionH>
          <wp:positionV relativeFrom="page">
            <wp:posOffset>97790</wp:posOffset>
          </wp:positionV>
          <wp:extent cx="1738630" cy="714375"/>
          <wp:effectExtent l="0" t="0" r="0" b="952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sanit_logo_podstawow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2755" w:rsidRDefault="00685F60" w:rsidP="00346B48">
    <w:pPr>
      <w:pStyle w:val="Nagwek"/>
      <w:rPr>
        <w:rFonts w:ascii="Tahoma" w:hAnsi="Tahoma" w:cs="Tahoma"/>
        <w:b/>
        <w:bCs/>
        <w:sz w:val="28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C9713F" wp14:editId="5A0A67AF">
              <wp:simplePos x="0" y="0"/>
              <wp:positionH relativeFrom="column">
                <wp:posOffset>4878704</wp:posOffset>
              </wp:positionH>
              <wp:positionV relativeFrom="paragraph">
                <wp:posOffset>63500</wp:posOffset>
              </wp:positionV>
              <wp:extent cx="2238375" cy="657225"/>
              <wp:effectExtent l="0" t="0" r="28575" b="28575"/>
              <wp:wrapNone/>
              <wp:docPr id="84" name="Rectangl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8375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F60" w:rsidRPr="00700018" w:rsidRDefault="00685F60" w:rsidP="00685F60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 w:rsidRPr="00700018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NR KARTY INWESTYCYJNEJ</w:t>
                          </w:r>
                        </w:p>
                        <w:p w:rsidR="00685F60" w:rsidRPr="00700018" w:rsidRDefault="00685F60" w:rsidP="00685F60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700018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 xml:space="preserve">Wypełnia </w:t>
                          </w:r>
                          <w:r w:rsidR="000729EF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prowadzący RIS</w:t>
                          </w:r>
                        </w:p>
                        <w:p w:rsidR="00685F60" w:rsidRDefault="00685F60" w:rsidP="00685F6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24075" cy="333375"/>
                                <wp:effectExtent l="0" t="0" r="9525" b="9525"/>
                                <wp:docPr id="85" name="Obraz 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BC9713F" id="Rectangle 135" o:spid="_x0000_s1063" style="position:absolute;margin-left:384.15pt;margin-top:5pt;width:176.2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">
              <v:fill opacity="0"/>
              <v:textbox>
                <w:txbxContent>
                  <w:p w:rsidR="00685F60" w:rsidRPr="00700018" w:rsidRDefault="00685F60" w:rsidP="00685F60">
                    <w:pPr>
                      <w:jc w:val="center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00018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NR KARTY INWESTYCYJNEJ</w:t>
                    </w:r>
                  </w:p>
                  <w:p w:rsidR="00685F60" w:rsidRPr="00700018" w:rsidRDefault="00685F60" w:rsidP="00685F60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00018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 xml:space="preserve">Wypełnia </w:t>
                    </w:r>
                    <w:r w:rsidR="000729EF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prowadzący RIS</w:t>
                    </w:r>
                  </w:p>
                  <w:p w:rsidR="00685F60" w:rsidRDefault="00685F60" w:rsidP="00685F6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24075" cy="333375"/>
                          <wp:effectExtent l="0" t="0" r="9525" b="9525"/>
                          <wp:docPr id="85" name="Obraz 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F07498" w:rsidRPr="00F05F5E" w:rsidRDefault="00F07498" w:rsidP="009D2755">
    <w:pPr>
      <w:pStyle w:val="Nagwek"/>
      <w:jc w:val="center"/>
      <w:rPr>
        <w:rFonts w:ascii="Verdana" w:hAnsi="Verdana" w:cs="Tahoma"/>
        <w:b/>
        <w:bCs/>
        <w:sz w:val="24"/>
        <w:szCs w:val="24"/>
      </w:rPr>
    </w:pPr>
    <w:r w:rsidRPr="00F05F5E">
      <w:rPr>
        <w:rFonts w:ascii="Verdana" w:hAnsi="Verdana" w:cs="Tahoma"/>
        <w:b/>
        <w:bCs/>
        <w:sz w:val="24"/>
        <w:szCs w:val="24"/>
      </w:rPr>
      <w:t xml:space="preserve">Zgłoszenie </w:t>
    </w:r>
    <w:r w:rsidR="00870AAC" w:rsidRPr="00F05F5E">
      <w:rPr>
        <w:rFonts w:ascii="Verdana" w:hAnsi="Verdana" w:cs="Tahoma"/>
        <w:b/>
        <w:bCs/>
        <w:sz w:val="24"/>
        <w:szCs w:val="24"/>
      </w:rPr>
      <w:t>projektu inwestycyjnego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98" w:rsidRDefault="0017084B" w:rsidP="000F7E67">
    <w:pPr>
      <w:pStyle w:val="Nagwek"/>
      <w:rPr>
        <w:rFonts w:ascii="Tahoma" w:hAnsi="Tahoma" w:cs="Tahoma"/>
        <w:b/>
        <w:bCs/>
        <w:sz w:val="28"/>
      </w:rPr>
    </w:pPr>
    <w:r>
      <w:rPr>
        <w:rFonts w:ascii="Tahoma" w:hAnsi="Tahoma" w:cs="Tahoma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4246245</wp:posOffset>
              </wp:positionH>
              <wp:positionV relativeFrom="paragraph">
                <wp:posOffset>345440</wp:posOffset>
              </wp:positionV>
              <wp:extent cx="2286000" cy="3429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11C" w:rsidRDefault="002F0298" w:rsidP="000F7E67">
                          <w:pPr>
                            <w:rPr>
                              <w:rFonts w:ascii="Verdana" w:hAnsi="Verdana"/>
                            </w:rPr>
                          </w:pPr>
                          <w:r w:rsidRPr="002F0298">
                            <w:rPr>
                              <w:rFonts w:ascii="Verdana" w:hAnsi="Verdana"/>
                            </w:rPr>
                            <w:t>Dotyczy</w:t>
                          </w:r>
                          <w:r w:rsidR="007E711C">
                            <w:rPr>
                              <w:rFonts w:ascii="Verdana" w:hAnsi="Verdana"/>
                            </w:rPr>
                            <w:t>.............................</w:t>
                          </w:r>
                        </w:p>
                        <w:p w:rsidR="000F7E67" w:rsidRPr="002F0298" w:rsidRDefault="002F0298" w:rsidP="000F7E67">
                          <w:pPr>
                            <w:rPr>
                              <w:rFonts w:ascii="Verdana" w:hAnsi="Verdana"/>
                            </w:rPr>
                          </w:pPr>
                          <w:r w:rsidRPr="002F0298">
                            <w:rPr>
                              <w:rFonts w:ascii="Verdana" w:hAnsi="Verdana"/>
                            </w:rPr>
                            <w:t xml:space="preserve"> </w:t>
                          </w:r>
                          <w:r w:rsidR="000F7E67" w:rsidRPr="002F0298">
                            <w:rPr>
                              <w:rFonts w:ascii="Verdana" w:hAnsi="Verdana"/>
                            </w:rPr>
                            <w:t>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4" type="#_x0000_t202" style="position:absolute;margin-left:334.35pt;margin-top:27.2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bquA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" filled="f" stroked="f">
              <v:textbox>
                <w:txbxContent>
                  <w:p w:rsidR="007E711C" w:rsidRDefault="002F0298" w:rsidP="000F7E67">
                    <w:pPr>
                      <w:rPr>
                        <w:rFonts w:ascii="Verdana" w:hAnsi="Verdana"/>
                      </w:rPr>
                    </w:pPr>
                    <w:r w:rsidRPr="002F0298">
                      <w:rPr>
                        <w:rFonts w:ascii="Verdana" w:hAnsi="Verdana"/>
                      </w:rPr>
                      <w:t>Dotyczy</w:t>
                    </w:r>
                    <w:r w:rsidR="007E711C">
                      <w:rPr>
                        <w:rFonts w:ascii="Verdana" w:hAnsi="Verdana"/>
                      </w:rPr>
                      <w:t>.............................</w:t>
                    </w:r>
                  </w:p>
                  <w:p w:rsidR="000F7E67" w:rsidRPr="002F0298" w:rsidRDefault="002F0298" w:rsidP="000F7E67">
                    <w:pPr>
                      <w:rPr>
                        <w:rFonts w:ascii="Verdana" w:hAnsi="Verdana"/>
                      </w:rPr>
                    </w:pPr>
                    <w:r w:rsidRPr="002F0298">
                      <w:rPr>
                        <w:rFonts w:ascii="Verdana" w:hAnsi="Verdana"/>
                      </w:rPr>
                      <w:t xml:space="preserve"> </w:t>
                    </w:r>
                    <w:r w:rsidR="000F7E67" w:rsidRPr="002F0298">
                      <w:rPr>
                        <w:rFonts w:ascii="Verdana" w:hAnsi="Verdana"/>
                      </w:rPr>
                      <w:t>.......................................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bCs/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332740</wp:posOffset>
          </wp:positionV>
          <wp:extent cx="914400" cy="259080"/>
          <wp:effectExtent l="0" t="0" r="0" b="7620"/>
          <wp:wrapNone/>
          <wp:docPr id="10" name="Obraz 10" descr="logo_otwa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twa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sz w:val="28"/>
      </w:rPr>
      <w:drawing>
        <wp:inline distT="0" distB="0" distL="0" distR="0">
          <wp:extent cx="1285875" cy="695325"/>
          <wp:effectExtent l="0" t="0" r="9525" b="9525"/>
          <wp:docPr id="2" name="Obraz 2" descr="logo_male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le_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E67">
      <w:rPr>
        <w:rFonts w:ascii="Tahoma" w:hAnsi="Tahoma" w:cs="Tahoma"/>
        <w:b/>
        <w:bCs/>
        <w:sz w:val="28"/>
      </w:rPr>
      <w:tab/>
      <w:t xml:space="preserve">                             </w:t>
    </w:r>
  </w:p>
  <w:p w:rsidR="002F0298" w:rsidRDefault="002F0298" w:rsidP="002F0298">
    <w:pPr>
      <w:pStyle w:val="Nagwek"/>
      <w:jc w:val="right"/>
      <w:rPr>
        <w:rFonts w:ascii="Tahoma" w:hAnsi="Tahoma" w:cs="Tahoma"/>
        <w:b/>
        <w:bCs/>
        <w:sz w:val="28"/>
      </w:rPr>
    </w:pPr>
  </w:p>
  <w:p w:rsidR="000F7E67" w:rsidRDefault="002F0298" w:rsidP="002F0298">
    <w:pPr>
      <w:pStyle w:val="Nagwek"/>
      <w:jc w:val="right"/>
      <w:rPr>
        <w:rFonts w:ascii="Verdana" w:hAnsi="Verdana" w:cs="Tahoma"/>
        <w:b/>
        <w:bCs/>
        <w:sz w:val="28"/>
      </w:rPr>
    </w:pPr>
    <w:r>
      <w:rPr>
        <w:rFonts w:ascii="Verdana" w:hAnsi="Verdana" w:cs="Tahoma"/>
        <w:b/>
        <w:bCs/>
        <w:sz w:val="28"/>
      </w:rPr>
      <w:t>Warunki handlowe do zgłoszenia</w:t>
    </w:r>
    <w:r w:rsidR="000F7E67">
      <w:rPr>
        <w:rFonts w:ascii="Verdana" w:hAnsi="Verdana" w:cs="Tahoma"/>
        <w:b/>
        <w:bCs/>
        <w:sz w:val="28"/>
      </w:rPr>
      <w:t xml:space="preserve"> projektu inwestycyjnego</w:t>
    </w:r>
  </w:p>
  <w:p w:rsidR="00F07498" w:rsidRDefault="00F074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67BF"/>
    <w:multiLevelType w:val="hybridMultilevel"/>
    <w:tmpl w:val="D6088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1A"/>
    <w:rsid w:val="00003025"/>
    <w:rsid w:val="00021047"/>
    <w:rsid w:val="000335D4"/>
    <w:rsid w:val="00054390"/>
    <w:rsid w:val="000644E6"/>
    <w:rsid w:val="000729EF"/>
    <w:rsid w:val="000B10E8"/>
    <w:rsid w:val="000E4D56"/>
    <w:rsid w:val="000F0E52"/>
    <w:rsid w:val="000F2E34"/>
    <w:rsid w:val="000F7E67"/>
    <w:rsid w:val="0010095A"/>
    <w:rsid w:val="00103EBB"/>
    <w:rsid w:val="00114EE2"/>
    <w:rsid w:val="00137303"/>
    <w:rsid w:val="00145318"/>
    <w:rsid w:val="001600BA"/>
    <w:rsid w:val="0017084B"/>
    <w:rsid w:val="0017509C"/>
    <w:rsid w:val="00191920"/>
    <w:rsid w:val="00193E10"/>
    <w:rsid w:val="001A26C3"/>
    <w:rsid w:val="001A4D7D"/>
    <w:rsid w:val="001C2AF9"/>
    <w:rsid w:val="001C7528"/>
    <w:rsid w:val="001D2D04"/>
    <w:rsid w:val="001D2F75"/>
    <w:rsid w:val="001D6DEA"/>
    <w:rsid w:val="001D7C73"/>
    <w:rsid w:val="001F22D7"/>
    <w:rsid w:val="001F6966"/>
    <w:rsid w:val="00210F55"/>
    <w:rsid w:val="002131EE"/>
    <w:rsid w:val="00234171"/>
    <w:rsid w:val="00240565"/>
    <w:rsid w:val="00250E65"/>
    <w:rsid w:val="00254B70"/>
    <w:rsid w:val="00255DC1"/>
    <w:rsid w:val="00273EED"/>
    <w:rsid w:val="00282B06"/>
    <w:rsid w:val="002B2BE8"/>
    <w:rsid w:val="002F0298"/>
    <w:rsid w:val="00306AE6"/>
    <w:rsid w:val="00330D7B"/>
    <w:rsid w:val="0034474C"/>
    <w:rsid w:val="00346B48"/>
    <w:rsid w:val="00356B58"/>
    <w:rsid w:val="00377CEE"/>
    <w:rsid w:val="00381E61"/>
    <w:rsid w:val="00394CFC"/>
    <w:rsid w:val="003A5DF7"/>
    <w:rsid w:val="003F4FB0"/>
    <w:rsid w:val="0040258C"/>
    <w:rsid w:val="0042747C"/>
    <w:rsid w:val="00437F43"/>
    <w:rsid w:val="00441849"/>
    <w:rsid w:val="0044560F"/>
    <w:rsid w:val="004527F6"/>
    <w:rsid w:val="004557E6"/>
    <w:rsid w:val="00465144"/>
    <w:rsid w:val="004A000D"/>
    <w:rsid w:val="004A166E"/>
    <w:rsid w:val="004A1F6E"/>
    <w:rsid w:val="004C0FC5"/>
    <w:rsid w:val="004D3A3B"/>
    <w:rsid w:val="00512691"/>
    <w:rsid w:val="0052196A"/>
    <w:rsid w:val="005251EF"/>
    <w:rsid w:val="00526A9A"/>
    <w:rsid w:val="0054329F"/>
    <w:rsid w:val="005514EF"/>
    <w:rsid w:val="00551BC2"/>
    <w:rsid w:val="00561C16"/>
    <w:rsid w:val="00565C53"/>
    <w:rsid w:val="00592AC8"/>
    <w:rsid w:val="00593595"/>
    <w:rsid w:val="00596C54"/>
    <w:rsid w:val="005A0BA1"/>
    <w:rsid w:val="005B7916"/>
    <w:rsid w:val="005C02EE"/>
    <w:rsid w:val="005F3B4F"/>
    <w:rsid w:val="00607909"/>
    <w:rsid w:val="006233A0"/>
    <w:rsid w:val="00633362"/>
    <w:rsid w:val="00640613"/>
    <w:rsid w:val="00643070"/>
    <w:rsid w:val="006542BD"/>
    <w:rsid w:val="00671708"/>
    <w:rsid w:val="0068021F"/>
    <w:rsid w:val="00680254"/>
    <w:rsid w:val="00685F60"/>
    <w:rsid w:val="00690FB4"/>
    <w:rsid w:val="006925DF"/>
    <w:rsid w:val="006A1DA3"/>
    <w:rsid w:val="006C339D"/>
    <w:rsid w:val="006D378E"/>
    <w:rsid w:val="006E0D8E"/>
    <w:rsid w:val="006E1843"/>
    <w:rsid w:val="006E768F"/>
    <w:rsid w:val="006F35D8"/>
    <w:rsid w:val="006F4DD2"/>
    <w:rsid w:val="00700018"/>
    <w:rsid w:val="0072189F"/>
    <w:rsid w:val="007261AA"/>
    <w:rsid w:val="00764FA1"/>
    <w:rsid w:val="007D62A0"/>
    <w:rsid w:val="007E432A"/>
    <w:rsid w:val="007E6DC7"/>
    <w:rsid w:val="007E711C"/>
    <w:rsid w:val="007F4F2B"/>
    <w:rsid w:val="0083222B"/>
    <w:rsid w:val="00832B7B"/>
    <w:rsid w:val="0085033A"/>
    <w:rsid w:val="00870AAC"/>
    <w:rsid w:val="008729B8"/>
    <w:rsid w:val="00873594"/>
    <w:rsid w:val="0088139A"/>
    <w:rsid w:val="00884182"/>
    <w:rsid w:val="008937DB"/>
    <w:rsid w:val="008A7204"/>
    <w:rsid w:val="008C78CD"/>
    <w:rsid w:val="008D5BBC"/>
    <w:rsid w:val="008E5D70"/>
    <w:rsid w:val="008E7ADF"/>
    <w:rsid w:val="0095088E"/>
    <w:rsid w:val="00956FD1"/>
    <w:rsid w:val="00962FCE"/>
    <w:rsid w:val="00967676"/>
    <w:rsid w:val="00970A33"/>
    <w:rsid w:val="00974710"/>
    <w:rsid w:val="009902F3"/>
    <w:rsid w:val="009A2DF6"/>
    <w:rsid w:val="009A5EB4"/>
    <w:rsid w:val="009B26BC"/>
    <w:rsid w:val="009B6099"/>
    <w:rsid w:val="009B7F03"/>
    <w:rsid w:val="009C058C"/>
    <w:rsid w:val="009D2755"/>
    <w:rsid w:val="009F178C"/>
    <w:rsid w:val="009F55BB"/>
    <w:rsid w:val="00A04132"/>
    <w:rsid w:val="00A217E9"/>
    <w:rsid w:val="00A313C7"/>
    <w:rsid w:val="00A33802"/>
    <w:rsid w:val="00A555F0"/>
    <w:rsid w:val="00A556DB"/>
    <w:rsid w:val="00A74667"/>
    <w:rsid w:val="00A84C49"/>
    <w:rsid w:val="00A94105"/>
    <w:rsid w:val="00AA57D7"/>
    <w:rsid w:val="00AA79E2"/>
    <w:rsid w:val="00AA7ED2"/>
    <w:rsid w:val="00AC1D5E"/>
    <w:rsid w:val="00AC28C0"/>
    <w:rsid w:val="00B34C78"/>
    <w:rsid w:val="00B514AA"/>
    <w:rsid w:val="00B552D5"/>
    <w:rsid w:val="00B7021D"/>
    <w:rsid w:val="00B7381B"/>
    <w:rsid w:val="00B8737E"/>
    <w:rsid w:val="00BA4CAC"/>
    <w:rsid w:val="00BD3417"/>
    <w:rsid w:val="00BD7069"/>
    <w:rsid w:val="00C04EC2"/>
    <w:rsid w:val="00C06DDC"/>
    <w:rsid w:val="00C16CAC"/>
    <w:rsid w:val="00C24004"/>
    <w:rsid w:val="00C54E51"/>
    <w:rsid w:val="00C84899"/>
    <w:rsid w:val="00CA5D45"/>
    <w:rsid w:val="00CB1A19"/>
    <w:rsid w:val="00CB3A69"/>
    <w:rsid w:val="00CC3390"/>
    <w:rsid w:val="00CC5BDD"/>
    <w:rsid w:val="00CE3B1A"/>
    <w:rsid w:val="00CF7E54"/>
    <w:rsid w:val="00D15EAB"/>
    <w:rsid w:val="00D305E1"/>
    <w:rsid w:val="00D37B36"/>
    <w:rsid w:val="00D51221"/>
    <w:rsid w:val="00D563F3"/>
    <w:rsid w:val="00D70A70"/>
    <w:rsid w:val="00D828DA"/>
    <w:rsid w:val="00DA2812"/>
    <w:rsid w:val="00DB0A03"/>
    <w:rsid w:val="00DB21D7"/>
    <w:rsid w:val="00DB233A"/>
    <w:rsid w:val="00DB5602"/>
    <w:rsid w:val="00DD2FC7"/>
    <w:rsid w:val="00DF00EE"/>
    <w:rsid w:val="00E238E3"/>
    <w:rsid w:val="00E26E77"/>
    <w:rsid w:val="00E30501"/>
    <w:rsid w:val="00E46285"/>
    <w:rsid w:val="00E60F64"/>
    <w:rsid w:val="00E6170E"/>
    <w:rsid w:val="00E8124C"/>
    <w:rsid w:val="00E87502"/>
    <w:rsid w:val="00E93214"/>
    <w:rsid w:val="00E96268"/>
    <w:rsid w:val="00EA563D"/>
    <w:rsid w:val="00EB3772"/>
    <w:rsid w:val="00EB6725"/>
    <w:rsid w:val="00EB7957"/>
    <w:rsid w:val="00EC2D8B"/>
    <w:rsid w:val="00EC7A18"/>
    <w:rsid w:val="00EC7C8E"/>
    <w:rsid w:val="00ED7CAB"/>
    <w:rsid w:val="00EE1C42"/>
    <w:rsid w:val="00F05F5E"/>
    <w:rsid w:val="00F07498"/>
    <w:rsid w:val="00F20506"/>
    <w:rsid w:val="00F23008"/>
    <w:rsid w:val="00F33801"/>
    <w:rsid w:val="00F41246"/>
    <w:rsid w:val="00F540A1"/>
    <w:rsid w:val="00F5492D"/>
    <w:rsid w:val="00F64569"/>
    <w:rsid w:val="00F914DE"/>
    <w:rsid w:val="00FA6EB6"/>
    <w:rsid w:val="00FB12CC"/>
    <w:rsid w:val="00FB5DF1"/>
    <w:rsid w:val="00FD0FFB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1">
    <w:name w:val="Adres zwrotny 1"/>
    <w:basedOn w:val="Normalny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sid w:val="000030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3025"/>
  </w:style>
  <w:style w:type="character" w:customStyle="1" w:styleId="TekstkomentarzaZnak">
    <w:name w:val="Tekst komentarza Znak"/>
    <w:basedOn w:val="Domylnaczcionkaakapitu"/>
    <w:link w:val="Tekstkomentarza"/>
    <w:rsid w:val="00003025"/>
  </w:style>
  <w:style w:type="paragraph" w:styleId="Tematkomentarza">
    <w:name w:val="annotation subject"/>
    <w:basedOn w:val="Tekstkomentarza"/>
    <w:next w:val="Tekstkomentarza"/>
    <w:link w:val="TematkomentarzaZnak"/>
    <w:rsid w:val="00003025"/>
    <w:rPr>
      <w:b/>
      <w:bCs/>
    </w:rPr>
  </w:style>
  <w:style w:type="character" w:customStyle="1" w:styleId="TematkomentarzaZnak">
    <w:name w:val="Temat komentarza Znak"/>
    <w:link w:val="Tematkomentarza"/>
    <w:rsid w:val="00003025"/>
    <w:rPr>
      <w:b/>
      <w:bCs/>
    </w:rPr>
  </w:style>
  <w:style w:type="paragraph" w:styleId="Tekstdymka">
    <w:name w:val="Balloon Text"/>
    <w:basedOn w:val="Normalny"/>
    <w:link w:val="TekstdymkaZnak"/>
    <w:rsid w:val="000030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1">
    <w:name w:val="Adres zwrotny 1"/>
    <w:basedOn w:val="Normalny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sid w:val="000030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3025"/>
  </w:style>
  <w:style w:type="character" w:customStyle="1" w:styleId="TekstkomentarzaZnak">
    <w:name w:val="Tekst komentarza Znak"/>
    <w:basedOn w:val="Domylnaczcionkaakapitu"/>
    <w:link w:val="Tekstkomentarza"/>
    <w:rsid w:val="00003025"/>
  </w:style>
  <w:style w:type="paragraph" w:styleId="Tematkomentarza">
    <w:name w:val="annotation subject"/>
    <w:basedOn w:val="Tekstkomentarza"/>
    <w:next w:val="Tekstkomentarza"/>
    <w:link w:val="TematkomentarzaZnak"/>
    <w:rsid w:val="00003025"/>
    <w:rPr>
      <w:b/>
      <w:bCs/>
    </w:rPr>
  </w:style>
  <w:style w:type="character" w:customStyle="1" w:styleId="TematkomentarzaZnak">
    <w:name w:val="Temat komentarza Znak"/>
    <w:link w:val="Tematkomentarza"/>
    <w:rsid w:val="00003025"/>
    <w:rPr>
      <w:b/>
      <w:bCs/>
    </w:rPr>
  </w:style>
  <w:style w:type="paragraph" w:styleId="Tekstdymka">
    <w:name w:val="Balloon Text"/>
    <w:basedOn w:val="Normalny"/>
    <w:link w:val="TekstdymkaZnak"/>
    <w:rsid w:val="000030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wojciechowski.CERSANIT\Pulpit\cerssa_pis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BC63-F26D-4D5E-ADCC-E3560E9A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cerssa_pismo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Complex Computers S</vt:lpstr>
    </vt:vector>
  </TitlesOfParts>
  <Company>CERSANIT S.A.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Computers S</dc:title>
  <dc:creator>mwojciechowski</dc:creator>
  <cp:lastModifiedBy>Anna Bogusz</cp:lastModifiedBy>
  <cp:revision>2</cp:revision>
  <cp:lastPrinted>2014-05-12T06:00:00Z</cp:lastPrinted>
  <dcterms:created xsi:type="dcterms:W3CDTF">2017-08-21T13:32:00Z</dcterms:created>
  <dcterms:modified xsi:type="dcterms:W3CDTF">2017-08-21T13:32:00Z</dcterms:modified>
</cp:coreProperties>
</file>